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0B7B" w:rsidRDefault="00151F2A" w:rsidP="00BE0B7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ve Bahçeler Müdürlüğünün 29.12.2021 tarih ve E- 80868971-105.02-32097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BE0B7B" w:rsidRDefault="00BE0B7B">
            <w:pPr>
              <w:rPr>
                <w:sz w:val="24"/>
              </w:rPr>
            </w:pPr>
          </w:p>
          <w:p w:rsidR="00BE0B7B" w:rsidRDefault="00BE0B7B" w:rsidP="00BE0B7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18. maddesi n fıkrasına göre Bahçelievler Mahallesi, 9</w:t>
            </w:r>
            <w:r w:rsidR="00160F40">
              <w:rPr>
                <w:rFonts w:ascii="Arial" w:hAnsi="Arial" w:cs="Arial"/>
                <w:sz w:val="24"/>
                <w:szCs w:val="24"/>
              </w:rPr>
              <w:t>. Cadde üzerinde bulunan parka Türk kadınlar Birliği</w:t>
            </w:r>
            <w:r>
              <w:rPr>
                <w:rFonts w:ascii="Arial" w:hAnsi="Arial" w:cs="Arial"/>
                <w:sz w:val="24"/>
                <w:szCs w:val="24"/>
              </w:rPr>
              <w:t xml:space="preserve"> isminin verilmesi ile ilgili teklifin </w:t>
            </w:r>
            <w:r w:rsidR="006355CD">
              <w:rPr>
                <w:rFonts w:ascii="Arial" w:hAnsi="Arial" w:cs="Arial"/>
                <w:sz w:val="24"/>
                <w:szCs w:val="24"/>
              </w:rPr>
              <w:t xml:space="preserve">Toplumsal Adalet ve Cinsiyet Eşitliği Komisyonuna </w:t>
            </w:r>
            <w:r>
              <w:rPr>
                <w:rFonts w:ascii="Arial" w:hAnsi="Arial" w:cs="Arial"/>
                <w:sz w:val="24"/>
                <w:szCs w:val="24"/>
              </w:rPr>
              <w:t>havale edilmesinin kabulüne oy birliği ile karar verildi.</w:t>
            </w:r>
          </w:p>
          <w:p w:rsidR="00BE0B7B" w:rsidRDefault="00BE0B7B" w:rsidP="00BE0B7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2FF" w:rsidRDefault="00A552FF" w:rsidP="00BE0B7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2FF" w:rsidRDefault="00A552FF" w:rsidP="00BE0B7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B7B" w:rsidRDefault="00BE0B7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552F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52FF" w:rsidRDefault="00A552F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A552FF" w:rsidRDefault="00A5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52FF" w:rsidRDefault="00A552F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552FF" w:rsidRDefault="00A5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52FF" w:rsidRDefault="00A552F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552FF" w:rsidRDefault="00A5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A552F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4B" w:rsidRDefault="007D6B4B">
      <w:r>
        <w:separator/>
      </w:r>
    </w:p>
  </w:endnote>
  <w:endnote w:type="continuationSeparator" w:id="1">
    <w:p w:rsidR="007D6B4B" w:rsidRDefault="007D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4B" w:rsidRDefault="007D6B4B">
      <w:r>
        <w:separator/>
      </w:r>
    </w:p>
  </w:footnote>
  <w:footnote w:type="continuationSeparator" w:id="1">
    <w:p w:rsidR="007D6B4B" w:rsidRDefault="007D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51F2A">
          <w:pPr>
            <w:pStyle w:val="Balk2"/>
            <w:jc w:val="left"/>
          </w:pPr>
          <w:r>
            <w:t>17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E0B7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E0B7B" w:rsidRDefault="00BE0B7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E0B7B" w:rsidRDefault="00BE0B7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E0B7B" w:rsidRDefault="00151F2A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51F2A"/>
    <w:rsid w:val="00160F40"/>
    <w:rsid w:val="002416D3"/>
    <w:rsid w:val="00481B3D"/>
    <w:rsid w:val="00534478"/>
    <w:rsid w:val="00575CE8"/>
    <w:rsid w:val="0060064B"/>
    <w:rsid w:val="006355CD"/>
    <w:rsid w:val="00776B66"/>
    <w:rsid w:val="007D6B4B"/>
    <w:rsid w:val="008254E6"/>
    <w:rsid w:val="008517C2"/>
    <w:rsid w:val="00976363"/>
    <w:rsid w:val="009B7C0F"/>
    <w:rsid w:val="009C41D8"/>
    <w:rsid w:val="00A00DEB"/>
    <w:rsid w:val="00A552FF"/>
    <w:rsid w:val="00BE0B7B"/>
    <w:rsid w:val="00C63B2B"/>
    <w:rsid w:val="00DF16C8"/>
    <w:rsid w:val="00F52C3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006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yazi_meclis_254_2022-01-05_9-16_402494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2022-01-05T13:34:00Z</cp:lastPrinted>
  <dcterms:created xsi:type="dcterms:W3CDTF">2022-01-12T12:59:00Z</dcterms:created>
  <dcterms:modified xsi:type="dcterms:W3CDTF">2022-01-12T12:59:00Z</dcterms:modified>
</cp:coreProperties>
</file>