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11B2F" w:rsidRDefault="004017FE" w:rsidP="00011B2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14/09/2020 tarih ve 84392874-841.02.01-E.21878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75F6D" w:rsidRDefault="00F75F6D">
            <w:pPr>
              <w:jc w:val="center"/>
              <w:rPr>
                <w:b/>
                <w:sz w:val="24"/>
                <w:u w:val="single"/>
              </w:rPr>
            </w:pP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F6D">
              <w:rPr>
                <w:rFonts w:ascii="Arial" w:hAnsi="Arial" w:cs="Arial"/>
                <w:sz w:val="24"/>
                <w:szCs w:val="24"/>
              </w:rPr>
              <w:t>Fen İşleri Müdürlüğü 2020 yılı Bütçesinde engellilerin erişilebilirliğinin sağlanması amacıyla yapılacak olan engelli asansörü için 46.33.17.39-10.1.2.05-5-03.8.3.01- Sosyal Tesis Bakım ve Onarım Giderleri bütçe  kaleminin açılmasına ve   ödenek aktarılmasına ihtiyaç duyulmuştur.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F6D">
              <w:rPr>
                <w:rFonts w:ascii="Arial" w:hAnsi="Arial" w:cs="Arial"/>
                <w:sz w:val="24"/>
                <w:szCs w:val="24"/>
              </w:rPr>
              <w:t>Bu nedenle Fen İşleri Müdürlüğü bütçesinde yer alan 46.33.17.39-01.3.9.00-5-06.5.7.04- Sosyal Tesisler  kaleminden 100.000,00 TL alınarak açılacak olan 46.33.17.39-10.1.2.05-5-03.8.3.01- Sosyal Tesis Bakım ve Onarım Giderleri kalemine aktarma ya</w:t>
            </w:r>
            <w:r>
              <w:rPr>
                <w:rFonts w:ascii="Arial" w:hAnsi="Arial" w:cs="Arial"/>
                <w:sz w:val="24"/>
                <w:szCs w:val="24"/>
              </w:rPr>
              <w:t>pılması istenmektedir.</w:t>
            </w: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F6D">
              <w:rPr>
                <w:rFonts w:ascii="Arial" w:hAnsi="Arial" w:cs="Arial"/>
                <w:sz w:val="24"/>
                <w:szCs w:val="24"/>
              </w:rPr>
              <w:t>Mahalli İdareler Bütçe ve Muhasebe Yönetmeliği'nin 36. maddesinde;</w:t>
            </w: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F6D">
              <w:rPr>
                <w:rFonts w:ascii="Arial" w:hAnsi="Arial" w:cs="Arial"/>
                <w:sz w:val="24"/>
                <w:szCs w:val="24"/>
              </w:rPr>
              <w:t>(1) Aktarma; bütçenin herhangi bir tertibinde bulunan ve o hesap döneminde kullanılmayacağı anlaşılan ödeneklerden alınarak, ödenek ihtiyacı olan diğer gider tertiplerine veya yeni tertip açılarak yapılan eklemedir.</w:t>
            </w: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F6D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F75F6D">
              <w:rPr>
                <w:rFonts w:ascii="Arial" w:hAnsi="Arial" w:cs="Arial"/>
                <w:sz w:val="24"/>
                <w:szCs w:val="24"/>
                <w:u w:val="single"/>
              </w:rPr>
              <w:t>Bütçede fonksiyonel sınıflandırmanın birinci düzeyleri arasındaki aktarmalar meclis kararı,</w:t>
            </w:r>
            <w:r w:rsidRPr="00F75F6D">
              <w:rPr>
                <w:rFonts w:ascii="Arial" w:hAnsi="Arial" w:cs="Arial"/>
                <w:sz w:val="24"/>
                <w:szCs w:val="24"/>
              </w:rPr>
              <w:t xml:space="preserve"> fonksiyonel sınıflandırmanın ikinci düzeyleri arasındaki aktarmalar encümen kararıyla, bunların dışında kalan ve ekonomik sınıflandırmanın ikinci düzeyine kadar aktarmalar ise üst y</w:t>
            </w:r>
            <w:r>
              <w:rPr>
                <w:rFonts w:ascii="Arial" w:hAnsi="Arial" w:cs="Arial"/>
                <w:sz w:val="24"/>
                <w:szCs w:val="24"/>
              </w:rPr>
              <w:t xml:space="preserve">öneticinin onayı ile yapılır.’ </w:t>
            </w:r>
            <w:r w:rsidRPr="00F75F6D">
              <w:rPr>
                <w:rFonts w:ascii="Arial" w:hAnsi="Arial" w:cs="Arial"/>
                <w:sz w:val="24"/>
                <w:szCs w:val="24"/>
              </w:rPr>
              <w:t>Hu</w:t>
            </w:r>
            <w:r>
              <w:rPr>
                <w:rFonts w:ascii="Arial" w:hAnsi="Arial" w:cs="Arial"/>
                <w:sz w:val="24"/>
                <w:szCs w:val="24"/>
              </w:rPr>
              <w:t>susları düzenlenmiştir.</w:t>
            </w: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F75F6D">
              <w:rPr>
                <w:rFonts w:ascii="Arial" w:hAnsi="Arial" w:cs="Arial"/>
                <w:sz w:val="24"/>
              </w:rPr>
              <w:t>Sözkonusu teklifin Plan ve Bütçe Komisyonu ile Sosyal Yardım ve Hizmetler Komisyonuna ortak havale edilmesinin kabulüne oy birliği ile karar verildi.</w:t>
            </w: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75F6D" w:rsidRPr="00F75F6D" w:rsidRDefault="00F75F6D" w:rsidP="00F75F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7FE" w:rsidRDefault="004017FE">
            <w:pPr>
              <w:pStyle w:val="Balk1"/>
            </w:pPr>
            <w:r>
              <w:t>MECLİS BAŞKANI</w:t>
            </w:r>
          </w:p>
          <w:p w:rsidR="008254E6" w:rsidRDefault="004017FE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7FE" w:rsidRDefault="004017FE">
            <w:pPr>
              <w:pStyle w:val="Balk1"/>
            </w:pPr>
            <w:r>
              <w:t>KATİP</w:t>
            </w:r>
          </w:p>
          <w:p w:rsidR="008254E6" w:rsidRDefault="004017F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7FE" w:rsidRDefault="004017FE">
            <w:pPr>
              <w:pStyle w:val="Balk1"/>
            </w:pPr>
            <w:r>
              <w:t>KATİP</w:t>
            </w:r>
          </w:p>
          <w:p w:rsidR="008254E6" w:rsidRDefault="004017FE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1F5C6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A7" w:rsidRDefault="00F72CA7">
      <w:r>
        <w:separator/>
      </w:r>
    </w:p>
  </w:endnote>
  <w:endnote w:type="continuationSeparator" w:id="1">
    <w:p w:rsidR="00F72CA7" w:rsidRDefault="00F7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A7" w:rsidRDefault="00F72CA7">
      <w:r>
        <w:separator/>
      </w:r>
    </w:p>
  </w:footnote>
  <w:footnote w:type="continuationSeparator" w:id="1">
    <w:p w:rsidR="00F72CA7" w:rsidRDefault="00F7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017FE">
          <w:pPr>
            <w:pStyle w:val="Balk2"/>
            <w:jc w:val="left"/>
          </w:pPr>
          <w:r>
            <w:t>157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11B2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11B2F" w:rsidRDefault="00011B2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11B2F" w:rsidRDefault="00011B2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11B2F" w:rsidRDefault="004017FE">
          <w:pPr>
            <w:pStyle w:val="Balk2"/>
            <w:rPr>
              <w:b/>
            </w:rPr>
          </w:pPr>
          <w:r>
            <w:rPr>
              <w:b/>
            </w:rPr>
            <w:t>05/10/2020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1B2F"/>
    <w:rsid w:val="000C6748"/>
    <w:rsid w:val="001F5C64"/>
    <w:rsid w:val="002416D3"/>
    <w:rsid w:val="004017FE"/>
    <w:rsid w:val="00481B3D"/>
    <w:rsid w:val="00534478"/>
    <w:rsid w:val="00575CE8"/>
    <w:rsid w:val="008254E6"/>
    <w:rsid w:val="008517C2"/>
    <w:rsid w:val="00C63B2B"/>
    <w:rsid w:val="00DC09BC"/>
    <w:rsid w:val="00DF16C8"/>
    <w:rsid w:val="00F532D1"/>
    <w:rsid w:val="00F71533"/>
    <w:rsid w:val="00F72CA7"/>
    <w:rsid w:val="00F75F6D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yazi_meclis_226_2020-10-06_14-21_400863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2020-10-07T11:44:00Z</cp:lastPrinted>
  <dcterms:created xsi:type="dcterms:W3CDTF">2020-10-12T12:46:00Z</dcterms:created>
  <dcterms:modified xsi:type="dcterms:W3CDTF">2020-10-12T12:46:00Z</dcterms:modified>
</cp:coreProperties>
</file>