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21CD5" w:rsidRDefault="001064FF" w:rsidP="002D0CA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02.10.2020 tarih ve E-45855719-105.03-23835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21CD5" w:rsidRDefault="00D21CD5">
            <w:pPr>
              <w:jc w:val="center"/>
              <w:rPr>
                <w:b/>
                <w:sz w:val="24"/>
                <w:u w:val="single"/>
              </w:rPr>
            </w:pPr>
          </w:p>
          <w:p w:rsidR="006D2A83" w:rsidRDefault="006D2A83" w:rsidP="006D2A83">
            <w:pPr>
              <w:jc w:val="both"/>
              <w:rPr>
                <w:b/>
                <w:sz w:val="24"/>
                <w:u w:val="single"/>
              </w:rPr>
            </w:pPr>
          </w:p>
          <w:p w:rsidR="006D2A83" w:rsidRDefault="006D2A83" w:rsidP="006D2A83">
            <w:pPr>
              <w:jc w:val="both"/>
              <w:rPr>
                <w:b/>
                <w:sz w:val="24"/>
                <w:u w:val="single"/>
              </w:rPr>
            </w:pPr>
          </w:p>
          <w:p w:rsidR="006D2A83" w:rsidRDefault="006D2A83" w:rsidP="006D2A8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A83">
              <w:rPr>
                <w:rFonts w:ascii="Arial" w:hAnsi="Arial" w:cs="Arial"/>
                <w:sz w:val="24"/>
                <w:szCs w:val="24"/>
              </w:rPr>
              <w:t>Çukurova Kalkınma Ajansı 2020 Mali Destek Programı kapsamında yayımlanan Turizmde Destinasyon Yönetimi Küçük Ölçekli Altyapı Programı çağrısına, Mersin Müze M</w:t>
            </w:r>
            <w:r>
              <w:rPr>
                <w:rFonts w:ascii="Arial" w:hAnsi="Arial" w:cs="Arial"/>
                <w:sz w:val="24"/>
                <w:szCs w:val="24"/>
              </w:rPr>
              <w:t xml:space="preserve">üdürlüğü tarafından hazırlanan </w:t>
            </w:r>
            <w:r w:rsidRPr="006D2A83">
              <w:rPr>
                <w:rFonts w:ascii="Arial" w:hAnsi="Arial" w:cs="Arial"/>
                <w:sz w:val="24"/>
                <w:szCs w:val="24"/>
              </w:rPr>
              <w:t>Minyatür Mersin Parkı - MİNİAMERSİN" isimli projede, Belediyemiz ortak</w:t>
            </w:r>
            <w:r>
              <w:rPr>
                <w:rFonts w:ascii="Arial" w:hAnsi="Arial" w:cs="Arial"/>
                <w:sz w:val="24"/>
                <w:szCs w:val="24"/>
              </w:rPr>
              <w:t xml:space="preserve"> olarak yer almaktadır.</w:t>
            </w:r>
          </w:p>
          <w:p w:rsidR="006D2A83" w:rsidRDefault="006D2A83" w:rsidP="006D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2CEE" w:rsidRDefault="006D2A83" w:rsidP="006D2A8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6D2A83">
              <w:rPr>
                <w:rFonts w:ascii="Arial" w:hAnsi="Arial" w:cs="Arial"/>
                <w:sz w:val="24"/>
                <w:szCs w:val="24"/>
              </w:rPr>
              <w:t>Belediyemize ait Gazi Mah</w:t>
            </w:r>
            <w:r>
              <w:rPr>
                <w:rFonts w:ascii="Arial" w:hAnsi="Arial" w:cs="Arial"/>
                <w:sz w:val="24"/>
                <w:szCs w:val="24"/>
              </w:rPr>
              <w:t>allesi</w:t>
            </w:r>
            <w:r w:rsidRPr="006D2A83">
              <w:rPr>
                <w:rFonts w:ascii="Arial" w:hAnsi="Arial" w:cs="Arial"/>
                <w:sz w:val="24"/>
                <w:szCs w:val="24"/>
              </w:rPr>
              <w:t xml:space="preserve"> 1318 sokakta bulunan Hasan Ali YÜCEL parkının proje kapsamında Mersin Müze Müdürlüğü ile ortak olara</w:t>
            </w:r>
            <w:r>
              <w:rPr>
                <w:rFonts w:ascii="Arial" w:hAnsi="Arial" w:cs="Arial"/>
                <w:sz w:val="24"/>
                <w:szCs w:val="24"/>
              </w:rPr>
              <w:t>k kullanılması</w:t>
            </w:r>
            <w:r w:rsidR="00F52CEE" w:rsidRPr="00D21CD5">
              <w:rPr>
                <w:rFonts w:ascii="Arial" w:hAnsi="Arial" w:cs="Arial"/>
                <w:sz w:val="24"/>
              </w:rPr>
              <w:t xml:space="preserve"> ile ilgili teklifin Kültür Sanat ve Turizm Komisyonu ile Proje Geliştirme,</w:t>
            </w:r>
            <w:r w:rsidR="00D21CD5">
              <w:rPr>
                <w:rFonts w:ascii="Arial" w:hAnsi="Arial" w:cs="Arial"/>
                <w:sz w:val="24"/>
              </w:rPr>
              <w:t xml:space="preserve"> Avrupa Birliği ve Dış İ</w:t>
            </w:r>
            <w:r w:rsidR="00F52CEE" w:rsidRPr="00D21CD5">
              <w:rPr>
                <w:rFonts w:ascii="Arial" w:hAnsi="Arial" w:cs="Arial"/>
                <w:sz w:val="24"/>
              </w:rPr>
              <w:t>lişkiler Komisyonuna  ortak havale edilmesinin kabulüne oy birliği ile karar verildi.</w:t>
            </w:r>
          </w:p>
          <w:p w:rsidR="006D2A83" w:rsidRDefault="006D2A83" w:rsidP="006D2A8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D2A83" w:rsidRDefault="006D2A83" w:rsidP="006D2A8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21CD5" w:rsidRPr="00D21CD5" w:rsidRDefault="00D21CD5" w:rsidP="00845EC9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64FF" w:rsidRDefault="001064FF">
            <w:pPr>
              <w:pStyle w:val="Balk1"/>
            </w:pPr>
            <w:r>
              <w:t>MECLİS BAŞKANI</w:t>
            </w:r>
          </w:p>
          <w:p w:rsidR="008254E6" w:rsidRDefault="001064FF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64FF" w:rsidRDefault="001064FF">
            <w:pPr>
              <w:pStyle w:val="Balk1"/>
            </w:pPr>
            <w:r>
              <w:t>KATİP</w:t>
            </w:r>
          </w:p>
          <w:p w:rsidR="008254E6" w:rsidRDefault="001064FF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64FF" w:rsidRDefault="001064FF">
            <w:pPr>
              <w:pStyle w:val="Balk1"/>
            </w:pPr>
            <w:r>
              <w:t>KATİP</w:t>
            </w:r>
          </w:p>
          <w:p w:rsidR="008254E6" w:rsidRDefault="001064FF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D2A83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F2" w:rsidRDefault="007F49F2">
      <w:r>
        <w:separator/>
      </w:r>
    </w:p>
  </w:endnote>
  <w:endnote w:type="continuationSeparator" w:id="1">
    <w:p w:rsidR="007F49F2" w:rsidRDefault="007F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F2" w:rsidRDefault="007F49F2">
      <w:r>
        <w:separator/>
      </w:r>
    </w:p>
  </w:footnote>
  <w:footnote w:type="continuationSeparator" w:id="1">
    <w:p w:rsidR="007F49F2" w:rsidRDefault="007F4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064FF">
          <w:pPr>
            <w:pStyle w:val="Balk2"/>
            <w:jc w:val="left"/>
          </w:pPr>
          <w:r>
            <w:t>154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52CE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52CEE" w:rsidRDefault="00F52CE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52CEE" w:rsidRDefault="00F52CE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52CEE" w:rsidRDefault="001064FF">
          <w:pPr>
            <w:pStyle w:val="Balk2"/>
            <w:rPr>
              <w:b/>
            </w:rPr>
          </w:pPr>
          <w:r>
            <w:rPr>
              <w:b/>
            </w:rPr>
            <w:t>05/10/2020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064FF"/>
    <w:rsid w:val="001F5A73"/>
    <w:rsid w:val="002416D3"/>
    <w:rsid w:val="002D0CA1"/>
    <w:rsid w:val="003341D0"/>
    <w:rsid w:val="00481B3D"/>
    <w:rsid w:val="00534478"/>
    <w:rsid w:val="00575CE8"/>
    <w:rsid w:val="006D2A83"/>
    <w:rsid w:val="007F49F2"/>
    <w:rsid w:val="008254E6"/>
    <w:rsid w:val="00845EC9"/>
    <w:rsid w:val="008517C2"/>
    <w:rsid w:val="00A0012E"/>
    <w:rsid w:val="00B842F2"/>
    <w:rsid w:val="00C63B2B"/>
    <w:rsid w:val="00D21CD5"/>
    <w:rsid w:val="00DF16C8"/>
    <w:rsid w:val="00F52CE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yazi_meclis_226_2020-10-06_11-08_400860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2020-10-07T11:36:00Z</cp:lastPrinted>
  <dcterms:created xsi:type="dcterms:W3CDTF">2020-10-12T12:44:00Z</dcterms:created>
  <dcterms:modified xsi:type="dcterms:W3CDTF">2020-10-12T12:44:00Z</dcterms:modified>
</cp:coreProperties>
</file>