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BB2B35" w:rsidP="00885D6A">
            <w:pPr>
              <w:ind w:firstLine="743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02/09/2020 tarih ve 45855719-105.03-20838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1971E0" w:rsidRDefault="001971E0" w:rsidP="004658C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377C6" w:rsidRDefault="008377C6" w:rsidP="004658C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971E0" w:rsidRDefault="001971E0" w:rsidP="004658C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658C5" w:rsidRDefault="004658C5" w:rsidP="004658C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658C5">
        <w:rPr>
          <w:rFonts w:ascii="Arial" w:hAnsi="Arial" w:cs="Arial"/>
          <w:sz w:val="24"/>
          <w:szCs w:val="24"/>
        </w:rPr>
        <w:t>Mersin Tabip odasının</w:t>
      </w:r>
      <w:r w:rsidR="008377C6">
        <w:rPr>
          <w:rFonts w:ascii="Arial" w:hAnsi="Arial" w:cs="Arial"/>
          <w:sz w:val="24"/>
          <w:szCs w:val="24"/>
        </w:rPr>
        <w:t xml:space="preserve"> </w:t>
      </w:r>
      <w:r w:rsidR="00E837D6">
        <w:rPr>
          <w:rFonts w:ascii="Arial" w:hAnsi="Arial" w:cs="Arial"/>
          <w:sz w:val="24"/>
          <w:szCs w:val="24"/>
        </w:rPr>
        <w:t xml:space="preserve"> </w:t>
      </w:r>
      <w:r w:rsidR="008377C6">
        <w:rPr>
          <w:rFonts w:ascii="Arial" w:hAnsi="Arial" w:cs="Arial"/>
          <w:sz w:val="24"/>
          <w:szCs w:val="24"/>
        </w:rPr>
        <w:t>01/09</w:t>
      </w:r>
      <w:r>
        <w:rPr>
          <w:rFonts w:ascii="Arial" w:hAnsi="Arial" w:cs="Arial"/>
          <w:sz w:val="24"/>
          <w:szCs w:val="24"/>
        </w:rPr>
        <w:t xml:space="preserve">/2020 </w:t>
      </w:r>
      <w:r w:rsidR="008377C6">
        <w:rPr>
          <w:rFonts w:ascii="Arial" w:hAnsi="Arial" w:cs="Arial"/>
          <w:sz w:val="24"/>
          <w:szCs w:val="24"/>
        </w:rPr>
        <w:t xml:space="preserve">tarih ve 493 </w:t>
      </w:r>
      <w:r>
        <w:rPr>
          <w:rFonts w:ascii="Arial" w:hAnsi="Arial" w:cs="Arial"/>
          <w:sz w:val="24"/>
          <w:szCs w:val="24"/>
        </w:rPr>
        <w:t xml:space="preserve">sayılı yazıları doğrultusunda;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-19 </w:t>
      </w:r>
      <w:proofErr w:type="spellStart"/>
      <w:r>
        <w:rPr>
          <w:rFonts w:ascii="Arial" w:hAnsi="Arial" w:cs="Arial"/>
          <w:sz w:val="24"/>
          <w:szCs w:val="24"/>
        </w:rPr>
        <w:t>pandemisine</w:t>
      </w:r>
      <w:proofErr w:type="spellEnd"/>
      <w:r>
        <w:rPr>
          <w:rFonts w:ascii="Arial" w:hAnsi="Arial" w:cs="Arial"/>
          <w:sz w:val="24"/>
          <w:szCs w:val="24"/>
        </w:rPr>
        <w:t xml:space="preserve"> bağlı olarak hekimlerin ve diğer sağlık çalışanlarının ailelerine hastalık bulaştırmayı önleme nedeni ile ev dışında kalma ihtiyaçları doğmaktadır.</w:t>
      </w:r>
    </w:p>
    <w:p w:rsidR="004658C5" w:rsidRDefault="004658C5" w:rsidP="004658C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658C5" w:rsidRDefault="004658C5" w:rsidP="004658C5">
      <w:pPr>
        <w:ind w:firstLine="851"/>
        <w:jc w:val="both"/>
      </w:pPr>
      <w:r>
        <w:rPr>
          <w:rFonts w:ascii="Arial" w:hAnsi="Arial" w:cs="Arial"/>
          <w:sz w:val="24"/>
          <w:szCs w:val="24"/>
        </w:rPr>
        <w:t xml:space="preserve"> Bu nedenle;  Belediyemize ait </w:t>
      </w:r>
      <w:r w:rsidR="008377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Yenişehir Belediyesi Mustafa Baysan Öğrenci Yurdunun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-19 </w:t>
      </w:r>
      <w:proofErr w:type="spellStart"/>
      <w:r>
        <w:rPr>
          <w:rFonts w:ascii="Arial" w:hAnsi="Arial" w:cs="Arial"/>
          <w:sz w:val="24"/>
          <w:szCs w:val="24"/>
        </w:rPr>
        <w:t>pandemi</w:t>
      </w:r>
      <w:proofErr w:type="spellEnd"/>
      <w:r>
        <w:rPr>
          <w:rFonts w:ascii="Arial" w:hAnsi="Arial" w:cs="Arial"/>
          <w:sz w:val="24"/>
          <w:szCs w:val="24"/>
        </w:rPr>
        <w:t xml:space="preserve"> süresince hekim ve sağlık çalışanlarının konaklaması için tahsis edilmesinin kabulüne oy birliği ile karar verildi.</w:t>
      </w:r>
    </w:p>
    <w:p w:rsidR="004658C5" w:rsidRDefault="004658C5" w:rsidP="004658C5">
      <w:pPr>
        <w:ind w:firstLine="851"/>
      </w:pPr>
    </w:p>
    <w:p w:rsidR="008377C6" w:rsidRDefault="008377C6" w:rsidP="004658C5">
      <w:pPr>
        <w:ind w:firstLine="851"/>
      </w:pPr>
    </w:p>
    <w:p w:rsidR="004658C5" w:rsidRDefault="004658C5" w:rsidP="004658C5">
      <w:pPr>
        <w:ind w:firstLine="851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B35" w:rsidRDefault="00BB2B35">
            <w:pPr>
              <w:pStyle w:val="Balk1"/>
            </w:pPr>
            <w:r>
              <w:t>MECLİS BAŞKANI</w:t>
            </w:r>
          </w:p>
          <w:p w:rsidR="008254E6" w:rsidRDefault="00BB2B35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B35" w:rsidRDefault="00BB2B35">
            <w:pPr>
              <w:pStyle w:val="Balk1"/>
            </w:pPr>
            <w:r>
              <w:t>KATİP</w:t>
            </w:r>
          </w:p>
          <w:p w:rsidR="008254E6" w:rsidRDefault="00BB2B35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B35" w:rsidRDefault="00BB2B35" w:rsidP="00BB2B35">
            <w:pPr>
              <w:pStyle w:val="Balk1"/>
            </w:pPr>
            <w:r>
              <w:t>KATİP</w:t>
            </w:r>
          </w:p>
          <w:p w:rsidR="008254E6" w:rsidRDefault="00BB2B35" w:rsidP="00BB2B35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658C5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4658C5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658C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2B" w:rsidRDefault="00D20E2B">
      <w:r>
        <w:separator/>
      </w:r>
    </w:p>
  </w:endnote>
  <w:endnote w:type="continuationSeparator" w:id="1">
    <w:p w:rsidR="00D20E2B" w:rsidRDefault="00D2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2B" w:rsidRDefault="00D20E2B">
      <w:r>
        <w:separator/>
      </w:r>
    </w:p>
  </w:footnote>
  <w:footnote w:type="continuationSeparator" w:id="1">
    <w:p w:rsidR="00D20E2B" w:rsidRDefault="00D2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B2B35">
          <w:pPr>
            <w:pStyle w:val="Balk2"/>
            <w:jc w:val="left"/>
          </w:pPr>
          <w:r>
            <w:t>139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658C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658C5" w:rsidRDefault="004658C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658C5" w:rsidRDefault="004658C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658C5" w:rsidRDefault="00BB2B35">
          <w:pPr>
            <w:pStyle w:val="Balk2"/>
            <w:rPr>
              <w:b/>
            </w:rPr>
          </w:pPr>
          <w:r>
            <w:rPr>
              <w:b/>
            </w:rPr>
            <w:t>07/09/2020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971E0"/>
    <w:rsid w:val="002416D3"/>
    <w:rsid w:val="00357666"/>
    <w:rsid w:val="003A2A7F"/>
    <w:rsid w:val="004658C5"/>
    <w:rsid w:val="00481B3D"/>
    <w:rsid w:val="00534478"/>
    <w:rsid w:val="00575CE8"/>
    <w:rsid w:val="008254E6"/>
    <w:rsid w:val="008377C6"/>
    <w:rsid w:val="008517C2"/>
    <w:rsid w:val="00885D6A"/>
    <w:rsid w:val="008A6C68"/>
    <w:rsid w:val="00922946"/>
    <w:rsid w:val="009B001C"/>
    <w:rsid w:val="00BB24A5"/>
    <w:rsid w:val="00BB2B35"/>
    <w:rsid w:val="00C63B2B"/>
    <w:rsid w:val="00D20E2B"/>
    <w:rsid w:val="00DF16C8"/>
    <w:rsid w:val="00E837D6"/>
    <w:rsid w:val="00E97310"/>
    <w:rsid w:val="00F532D1"/>
    <w:rsid w:val="00F67E43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B2B3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yazi_meclis_225_2020-09-07_22-56_400741.doc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2020-09-10T09:46:00Z</cp:lastPrinted>
  <dcterms:created xsi:type="dcterms:W3CDTF">2020-09-18T07:36:00Z</dcterms:created>
  <dcterms:modified xsi:type="dcterms:W3CDTF">2020-09-18T07:36:00Z</dcterms:modified>
</cp:coreProperties>
</file>