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F478B" w:rsidRDefault="00172EC7" w:rsidP="00EF478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Zabıta Müdürlüğünün 27/02/2020 tarih ve 79193255-105.04-6112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F478B" w:rsidRDefault="00EF478B">
            <w:pPr>
              <w:jc w:val="center"/>
              <w:rPr>
                <w:b/>
                <w:sz w:val="24"/>
                <w:u w:val="single"/>
              </w:rPr>
            </w:pPr>
          </w:p>
          <w:p w:rsidR="00EF478B" w:rsidRPr="00EF478B" w:rsidRDefault="00EF478B" w:rsidP="00EF478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EF478B">
              <w:rPr>
                <w:rFonts w:ascii="Arial" w:hAnsi="Arial" w:cs="Arial"/>
                <w:sz w:val="24"/>
              </w:rPr>
              <w:t>Belediyemiz Zabıta Müdürlüğünün görev alanını, sorumluluk ve yetkilerinin, görevlerin yerine getiriliş yöntemlerini ve yetkilerin kullanımında başvurulacak yöntemleri belirlemek amacıyla hazırlanan ve Belediye Meclisinin 01/09/2010 tarih ve 116 sayılı kararı ile  kabul edilen Zabıta Müdürlüğü Görev</w:t>
            </w:r>
            <w:r w:rsidR="00764786">
              <w:rPr>
                <w:rFonts w:ascii="Arial" w:hAnsi="Arial" w:cs="Arial"/>
                <w:sz w:val="24"/>
              </w:rPr>
              <w:t>, Yetki, Sorumluluk ve Çalışma E</w:t>
            </w:r>
            <w:r w:rsidRPr="00EF478B">
              <w:rPr>
                <w:rFonts w:ascii="Arial" w:hAnsi="Arial" w:cs="Arial"/>
                <w:sz w:val="24"/>
              </w:rPr>
              <w:t>sasları Yönetmeliğinin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EF478B">
              <w:rPr>
                <w:rFonts w:ascii="Arial" w:hAnsi="Arial" w:cs="Arial"/>
                <w:sz w:val="24"/>
              </w:rPr>
              <w:t xml:space="preserve"> yeniden düzenlenmesi ile ilgili teklifin Gıda-Tarım ve Sağlık Komisyonu, Ekoloji Komisyonu ile Toplumsal Adalet Komisyonuna ortak havale edilmesinin kabulüne oy birliği ile karar verildi.</w:t>
            </w:r>
          </w:p>
          <w:p w:rsidR="00EF478B" w:rsidRPr="00EF478B" w:rsidRDefault="00EF478B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EF478B" w:rsidRPr="00EF478B" w:rsidRDefault="00EF478B" w:rsidP="00EF478B">
            <w:pPr>
              <w:ind w:firstLine="885"/>
              <w:rPr>
                <w:sz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2EC7" w:rsidRDefault="00172EC7">
            <w:pPr>
              <w:pStyle w:val="Balk1"/>
            </w:pPr>
            <w:r>
              <w:t>MECLİS BAŞKANI</w:t>
            </w:r>
          </w:p>
          <w:p w:rsidR="008254E6" w:rsidRDefault="00172EC7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2EC7" w:rsidRDefault="00172EC7">
            <w:pPr>
              <w:pStyle w:val="Balk1"/>
            </w:pPr>
            <w:r>
              <w:t>KATİP</w:t>
            </w:r>
          </w:p>
          <w:p w:rsidR="008254E6" w:rsidRDefault="00172EC7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72EC7" w:rsidRDefault="00172EC7">
            <w:pPr>
              <w:pStyle w:val="Balk1"/>
            </w:pPr>
            <w:r>
              <w:t>KATİP</w:t>
            </w:r>
          </w:p>
          <w:p w:rsidR="008254E6" w:rsidRDefault="00172EC7">
            <w:pPr>
              <w:pStyle w:val="Balk1"/>
            </w:pPr>
            <w:r>
              <w:t>Ahmet BÜYÜK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764786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29" w:rsidRDefault="001D0129">
      <w:r>
        <w:separator/>
      </w:r>
    </w:p>
  </w:endnote>
  <w:endnote w:type="continuationSeparator" w:id="1">
    <w:p w:rsidR="001D0129" w:rsidRDefault="001D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29" w:rsidRDefault="001D0129">
      <w:r>
        <w:separator/>
      </w:r>
    </w:p>
  </w:footnote>
  <w:footnote w:type="continuationSeparator" w:id="1">
    <w:p w:rsidR="001D0129" w:rsidRDefault="001D0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72EC7">
          <w:pPr>
            <w:pStyle w:val="Balk2"/>
            <w:jc w:val="left"/>
          </w:pPr>
          <w:r>
            <w:t>61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F478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F478B" w:rsidRDefault="00EF478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F478B" w:rsidRDefault="00EF478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F478B" w:rsidRDefault="00172EC7">
          <w:pPr>
            <w:pStyle w:val="Balk2"/>
            <w:rPr>
              <w:b/>
            </w:rPr>
          </w:pPr>
          <w:r>
            <w:rPr>
              <w:b/>
            </w:rPr>
            <w:t>02/03/2020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72EC7"/>
    <w:rsid w:val="001D0129"/>
    <w:rsid w:val="002416D3"/>
    <w:rsid w:val="00246D11"/>
    <w:rsid w:val="00481B3D"/>
    <w:rsid w:val="00534478"/>
    <w:rsid w:val="00575CE8"/>
    <w:rsid w:val="00676F76"/>
    <w:rsid w:val="00764786"/>
    <w:rsid w:val="008254E6"/>
    <w:rsid w:val="008517C2"/>
    <w:rsid w:val="00C63B2B"/>
    <w:rsid w:val="00DF16C8"/>
    <w:rsid w:val="00EF478B"/>
    <w:rsid w:val="00F32E03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yazi_meclis_220_2020-03-03_13-22_400180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2020-03-04T08:04:00Z</cp:lastPrinted>
  <dcterms:created xsi:type="dcterms:W3CDTF">2020-03-12T07:33:00Z</dcterms:created>
  <dcterms:modified xsi:type="dcterms:W3CDTF">2020-03-12T07:33:00Z</dcterms:modified>
</cp:coreProperties>
</file>