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52F6C" w:rsidRDefault="00315FAB" w:rsidP="00F52F6C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25/02/2020 tarih ve 84392874-190.05.03.01-5688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254E6" w:rsidRDefault="008254E6">
            <w:pPr>
              <w:rPr>
                <w:sz w:val="24"/>
              </w:rPr>
            </w:pPr>
          </w:p>
          <w:p w:rsidR="00F52F6C" w:rsidRDefault="00F52F6C" w:rsidP="00F52F6C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Belediyemiz bünyesinde yapımı devam eden Yüksek Öğrenim Öğrenci Yurdunun tefrişinde kullanılmak üzere Hayırsever işadamı Mustafa BAYSAN tarafından 1.000.000,00TL şartlı bağış yapılması ile ilgili teklifin Plan ve Bütçe Komisyonu, Gençlik</w:t>
            </w:r>
            <w:r w:rsidR="00E055A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-</w:t>
            </w:r>
            <w:r w:rsidR="00E055A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Eğitim ve Spor Komisyonu ile Dış İlişkiler ve Projeler Komisyonuna ortak havale edilmesinin kabulüne oy birliği ile karar verildi.</w:t>
            </w:r>
          </w:p>
          <w:p w:rsidR="00F52F6C" w:rsidRDefault="00F52F6C" w:rsidP="00F52F6C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E055A4" w:rsidRDefault="00E055A4" w:rsidP="00F52F6C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F52F6C" w:rsidRPr="00F52F6C" w:rsidRDefault="00F52F6C" w:rsidP="00F52F6C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5FAB" w:rsidRDefault="00315FAB">
            <w:pPr>
              <w:pStyle w:val="Balk1"/>
            </w:pPr>
            <w:r>
              <w:t>MECLİS BAŞKANI</w:t>
            </w:r>
          </w:p>
          <w:p w:rsidR="008254E6" w:rsidRDefault="00315FAB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5FAB" w:rsidRDefault="00315FAB">
            <w:pPr>
              <w:pStyle w:val="Balk1"/>
            </w:pPr>
            <w:r>
              <w:t>KATİP</w:t>
            </w:r>
          </w:p>
          <w:p w:rsidR="008254E6" w:rsidRDefault="00315FAB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5FAB" w:rsidRDefault="00315FAB">
            <w:pPr>
              <w:pStyle w:val="Balk1"/>
            </w:pPr>
            <w:r>
              <w:t>KATİP</w:t>
            </w:r>
          </w:p>
          <w:p w:rsidR="008254E6" w:rsidRDefault="00315FAB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0536C7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20B" w:rsidRDefault="003A520B">
      <w:r>
        <w:separator/>
      </w:r>
    </w:p>
  </w:endnote>
  <w:endnote w:type="continuationSeparator" w:id="1">
    <w:p w:rsidR="003A520B" w:rsidRDefault="003A5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20B" w:rsidRDefault="003A520B">
      <w:r>
        <w:separator/>
      </w:r>
    </w:p>
  </w:footnote>
  <w:footnote w:type="continuationSeparator" w:id="1">
    <w:p w:rsidR="003A520B" w:rsidRDefault="003A5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315FAB">
          <w:pPr>
            <w:pStyle w:val="Balk2"/>
            <w:jc w:val="left"/>
          </w:pPr>
          <w:r>
            <w:t>54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52F6C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52F6C" w:rsidRDefault="00F52F6C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52F6C" w:rsidRDefault="00F52F6C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52F6C" w:rsidRDefault="00315FAB">
          <w:pPr>
            <w:pStyle w:val="Balk2"/>
            <w:rPr>
              <w:b/>
            </w:rPr>
          </w:pPr>
          <w:r>
            <w:rPr>
              <w:b/>
            </w:rPr>
            <w:t>02/03/2020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15A54"/>
    <w:rsid w:val="000536C7"/>
    <w:rsid w:val="002416D3"/>
    <w:rsid w:val="00314FC6"/>
    <w:rsid w:val="00315FAB"/>
    <w:rsid w:val="003A520B"/>
    <w:rsid w:val="00481B3D"/>
    <w:rsid w:val="00534478"/>
    <w:rsid w:val="00575CE8"/>
    <w:rsid w:val="0074696B"/>
    <w:rsid w:val="007B5D98"/>
    <w:rsid w:val="008254E6"/>
    <w:rsid w:val="008517C2"/>
    <w:rsid w:val="00BA03DB"/>
    <w:rsid w:val="00BB28CF"/>
    <w:rsid w:val="00BE6C7B"/>
    <w:rsid w:val="00C63B2B"/>
    <w:rsid w:val="00DF16C8"/>
    <w:rsid w:val="00E03AD4"/>
    <w:rsid w:val="00E055A4"/>
    <w:rsid w:val="00F52F6C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yazi_meclis_220_2020-03-02_14-39_400168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2020-03-04T07:51:00Z</cp:lastPrinted>
  <dcterms:created xsi:type="dcterms:W3CDTF">2020-03-12T07:20:00Z</dcterms:created>
  <dcterms:modified xsi:type="dcterms:W3CDTF">2020-03-12T07:20:00Z</dcterms:modified>
</cp:coreProperties>
</file>