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 w:rsidTr="007811F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811F5" w:rsidRDefault="00D52D22" w:rsidP="007811F5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İnsan Kaynakları ve Eğitim Müdürlüğünün 19/12/2019 tarih ve 24955832-900-E .33481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811F5" w:rsidRDefault="007811F5" w:rsidP="007811F5">
            <w:pPr>
              <w:pStyle w:val="GvdeMetniGirintisi"/>
              <w:rPr>
                <w:rFonts w:cs="Arial"/>
              </w:rPr>
            </w:pPr>
          </w:p>
          <w:p w:rsidR="007811F5" w:rsidRDefault="007811F5" w:rsidP="007811F5">
            <w:pPr>
              <w:pStyle w:val="GvdeMetniGirintisi"/>
              <w:rPr>
                <w:rFonts w:cs="Arial"/>
              </w:rPr>
            </w:pPr>
          </w:p>
          <w:p w:rsidR="007811F5" w:rsidRPr="007811F5" w:rsidRDefault="007811F5" w:rsidP="007811F5">
            <w:pPr>
              <w:pStyle w:val="GvdeMetniGirintisi"/>
              <w:rPr>
                <w:rFonts w:cs="Arial"/>
                <w:szCs w:val="24"/>
              </w:rPr>
            </w:pPr>
            <w:r w:rsidRPr="007811F5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7811F5">
              <w:rPr>
                <w:rFonts w:cs="Arial"/>
              </w:rPr>
              <w:t xml:space="preserve"> yılı için (destek hizmeti yürüten personel hariç) unvan ayrımı yapılmaksızın Belediyemiz zabıta memurlarına verilecek olan aylık maktu fazla çalışma ücretinin tespiti ile ilgili teklifin </w:t>
            </w:r>
            <w:r w:rsidRPr="007811F5">
              <w:rPr>
                <w:rFonts w:cs="Arial"/>
                <w:szCs w:val="24"/>
              </w:rPr>
              <w:t>Plan ve Bütçe Komisyonu</w:t>
            </w:r>
            <w:r>
              <w:rPr>
                <w:rFonts w:cs="Arial"/>
                <w:szCs w:val="24"/>
              </w:rPr>
              <w:t xml:space="preserve"> ile Toplumsal Adalet Komisyonuna ortak</w:t>
            </w:r>
            <w:r w:rsidRPr="007811F5">
              <w:rPr>
                <w:rFonts w:cs="Arial"/>
                <w:szCs w:val="24"/>
              </w:rPr>
              <w:t xml:space="preserve"> havale edilmesinin kabulüne oy birliği ile karar verildi.</w:t>
            </w:r>
          </w:p>
          <w:p w:rsidR="007811F5" w:rsidRPr="007811F5" w:rsidRDefault="007811F5" w:rsidP="007811F5">
            <w:pPr>
              <w:rPr>
                <w:rFonts w:ascii="Arial" w:hAnsi="Arial" w:cs="Arial"/>
                <w:sz w:val="24"/>
              </w:rPr>
            </w:pPr>
          </w:p>
          <w:p w:rsidR="007811F5" w:rsidRPr="007811F5" w:rsidRDefault="007811F5" w:rsidP="007811F5">
            <w:pPr>
              <w:pStyle w:val="GvdeMetniGirintisi"/>
              <w:rPr>
                <w:rFonts w:cs="Arial"/>
                <w:b/>
              </w:rPr>
            </w:pPr>
          </w:p>
          <w:p w:rsidR="008254E6" w:rsidRDefault="008254E6" w:rsidP="007811F5">
            <w:pPr>
              <w:pStyle w:val="GvdeMetniGirintisi"/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D22" w:rsidRDefault="00D52D22">
            <w:pPr>
              <w:pStyle w:val="Balk1"/>
            </w:pPr>
            <w:r>
              <w:t>MECLİS BAŞKANI</w:t>
            </w:r>
          </w:p>
          <w:p w:rsidR="00F678FF" w:rsidRDefault="00D52D22">
            <w:pPr>
              <w:pStyle w:val="Balk1"/>
            </w:pPr>
            <w:r>
              <w:t>Abdullah ÖZYİĞİT</w:t>
            </w:r>
            <w:r w:rsidR="00F678FF">
              <w:t>MECLİS BAŞKANI</w:t>
            </w:r>
          </w:p>
          <w:p w:rsidR="008254E6" w:rsidRDefault="00F678FF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D22" w:rsidRDefault="00D52D22">
            <w:pPr>
              <w:pStyle w:val="Balk1"/>
            </w:pPr>
            <w:r>
              <w:t>KATİP</w:t>
            </w:r>
          </w:p>
          <w:p w:rsidR="008254E6" w:rsidRDefault="00D52D22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D22" w:rsidRDefault="00D52D22">
            <w:pPr>
              <w:pStyle w:val="Balk1"/>
            </w:pPr>
            <w:r>
              <w:t>KATİP</w:t>
            </w:r>
          </w:p>
          <w:p w:rsidR="008254E6" w:rsidRDefault="00D52D22">
            <w:pPr>
              <w:pStyle w:val="Balk1"/>
            </w:pPr>
            <w:r>
              <w:t>Ahmet BÜYÜK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A2" w:rsidRDefault="00301DA2">
      <w:r>
        <w:separator/>
      </w:r>
    </w:p>
  </w:endnote>
  <w:endnote w:type="continuationSeparator" w:id="1">
    <w:p w:rsidR="00301DA2" w:rsidRDefault="0030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A2" w:rsidRDefault="00301DA2">
      <w:r>
        <w:separator/>
      </w:r>
    </w:p>
  </w:footnote>
  <w:footnote w:type="continuationSeparator" w:id="1">
    <w:p w:rsidR="00301DA2" w:rsidRDefault="00301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52D22">
          <w:pPr>
            <w:pStyle w:val="Balk2"/>
            <w:jc w:val="left"/>
          </w:pPr>
          <w:r>
            <w:t>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811F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811F5" w:rsidRDefault="007811F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811F5" w:rsidRDefault="007811F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811F5" w:rsidRDefault="00D52D22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979F3"/>
    <w:rsid w:val="00301DA2"/>
    <w:rsid w:val="00481B3D"/>
    <w:rsid w:val="00534478"/>
    <w:rsid w:val="00575CE8"/>
    <w:rsid w:val="007811F5"/>
    <w:rsid w:val="008254E6"/>
    <w:rsid w:val="008517C2"/>
    <w:rsid w:val="00C63B2B"/>
    <w:rsid w:val="00D52D22"/>
    <w:rsid w:val="00DF16C8"/>
    <w:rsid w:val="00F532D1"/>
    <w:rsid w:val="00F678FF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uiPriority w:val="99"/>
    <w:rsid w:val="007811F5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811F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yazi_meclis_216_2020-01-07_9-03_399875.doc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2020-01-10T05:59:00Z</cp:lastPrinted>
  <dcterms:created xsi:type="dcterms:W3CDTF">2020-01-21T05:57:00Z</dcterms:created>
  <dcterms:modified xsi:type="dcterms:W3CDTF">2020-01-21T05:57:00Z</dcterms:modified>
</cp:coreProperties>
</file>