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160B9" w:rsidRDefault="002E3BEC" w:rsidP="000B5713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Evsel Katı Atık Ücret Tarifesi  ile ilgili Mali Hizmetler Müdürlüğünün 03/01/2020 tarih ve 84392874-940-383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86F78" w:rsidRDefault="00786F78">
            <w:pPr>
              <w:jc w:val="center"/>
              <w:rPr>
                <w:b/>
                <w:sz w:val="24"/>
                <w:u w:val="single"/>
              </w:rPr>
            </w:pPr>
          </w:p>
          <w:p w:rsidR="00786F78" w:rsidRDefault="007124A7" w:rsidP="007124A7">
            <w:pPr>
              <w:jc w:val="both"/>
              <w:rPr>
                <w:rFonts w:ascii="Arial" w:hAnsi="Arial" w:cs="Arial"/>
                <w:sz w:val="24"/>
              </w:rPr>
            </w:pPr>
            <w:r w:rsidRPr="007124A7">
              <w:rPr>
                <w:rFonts w:ascii="Arial" w:hAnsi="Arial" w:cs="Arial"/>
                <w:b/>
                <w:sz w:val="24"/>
              </w:rPr>
              <w:tab/>
            </w:r>
            <w:r w:rsidR="00786F78" w:rsidRPr="007124A7">
              <w:rPr>
                <w:rFonts w:ascii="Arial" w:hAnsi="Arial" w:cs="Arial"/>
                <w:sz w:val="24"/>
              </w:rPr>
              <w:t>Belediye Meclisinin 02/12/2019 tarih ve 192 sayılı kararı ile kabul edilen 2020 mali Yılı Evsel Katı atık Ücret Tarifesi 04/12/2019 tarih ve 31757 sayılı yazıyla gereği için Büyükşehir Belediye Başkanlığına gönderilmiştir.</w:t>
            </w:r>
          </w:p>
          <w:p w:rsidR="001B6677" w:rsidRPr="007124A7" w:rsidRDefault="001B6677" w:rsidP="007124A7">
            <w:pPr>
              <w:jc w:val="both"/>
              <w:rPr>
                <w:rFonts w:ascii="Arial" w:hAnsi="Arial" w:cs="Arial"/>
                <w:sz w:val="24"/>
              </w:rPr>
            </w:pPr>
          </w:p>
          <w:p w:rsidR="00786F78" w:rsidRDefault="00786F78" w:rsidP="007124A7">
            <w:pPr>
              <w:jc w:val="both"/>
              <w:rPr>
                <w:rFonts w:ascii="Arial" w:hAnsi="Arial" w:cs="Arial"/>
                <w:sz w:val="24"/>
              </w:rPr>
            </w:pPr>
            <w:r w:rsidRPr="007124A7">
              <w:rPr>
                <w:rFonts w:ascii="Arial" w:hAnsi="Arial" w:cs="Arial"/>
                <w:sz w:val="24"/>
              </w:rPr>
              <w:tab/>
              <w:t>Mersin Büyükşehir Belediyesi 5216 sayılı Kanununun 27. maddesi kapsamında ilçe Belediyeleri arasında uyum ve koordinasyonun sağlanmasını teminen Belediyemizce gönderilen evsel katı atık ücret tarifesi raporunda tadilat önermiştir.</w:t>
            </w:r>
          </w:p>
          <w:p w:rsidR="001B6677" w:rsidRPr="007124A7" w:rsidRDefault="001B6677" w:rsidP="007124A7">
            <w:pPr>
              <w:jc w:val="both"/>
              <w:rPr>
                <w:rFonts w:ascii="Arial" w:hAnsi="Arial" w:cs="Arial"/>
                <w:sz w:val="24"/>
              </w:rPr>
            </w:pPr>
          </w:p>
          <w:p w:rsidR="00786F78" w:rsidRPr="007124A7" w:rsidRDefault="00786F78" w:rsidP="007124A7">
            <w:pPr>
              <w:jc w:val="both"/>
              <w:rPr>
                <w:rFonts w:ascii="Arial" w:hAnsi="Arial" w:cs="Arial"/>
                <w:sz w:val="24"/>
              </w:rPr>
            </w:pPr>
            <w:r w:rsidRPr="007124A7">
              <w:rPr>
                <w:rFonts w:ascii="Arial" w:hAnsi="Arial" w:cs="Arial"/>
                <w:sz w:val="24"/>
              </w:rPr>
              <w:t xml:space="preserve"> </w:t>
            </w:r>
            <w:r w:rsidRPr="007124A7">
              <w:rPr>
                <w:rFonts w:ascii="Arial" w:hAnsi="Arial" w:cs="Arial"/>
                <w:sz w:val="24"/>
              </w:rPr>
              <w:tab/>
              <w:t xml:space="preserve">Belediyemizce hazırlanan ve uygulanmak üzere </w:t>
            </w:r>
            <w:r w:rsidR="0048449E" w:rsidRPr="007124A7">
              <w:rPr>
                <w:rFonts w:ascii="Arial" w:hAnsi="Arial" w:cs="Arial"/>
                <w:sz w:val="24"/>
              </w:rPr>
              <w:t xml:space="preserve">Büyükşehir Belediyesine gönderilen evsel katı atık ücret tarifesi raporunun 22. sayfasında yer alan son cümlenin Büyükşehir Belediyesinde gelen talep doğrultusunda </w:t>
            </w:r>
            <w:r w:rsidR="001B6677">
              <w:rPr>
                <w:rFonts w:ascii="Arial" w:hAnsi="Arial" w:cs="Arial"/>
                <w:sz w:val="24"/>
              </w:rPr>
              <w:t xml:space="preserve">değiştirilerek; </w:t>
            </w:r>
          </w:p>
          <w:p w:rsidR="001B6677" w:rsidRDefault="001B6677" w:rsidP="007124A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7124A7" w:rsidRDefault="007124A7" w:rsidP="000B5713">
            <w:pPr>
              <w:numPr>
                <w:ilvl w:val="0"/>
                <w:numId w:val="1"/>
              </w:numPr>
              <w:ind w:left="34" w:hanging="142"/>
              <w:jc w:val="both"/>
              <w:rPr>
                <w:rFonts w:ascii="Arial" w:hAnsi="Arial" w:cs="Arial"/>
                <w:sz w:val="24"/>
              </w:rPr>
            </w:pPr>
            <w:r w:rsidRPr="007124A7">
              <w:rPr>
                <w:rFonts w:ascii="Arial" w:hAnsi="Arial" w:cs="Arial"/>
                <w:sz w:val="24"/>
              </w:rPr>
              <w:t xml:space="preserve"> Ücretlerin son ödeme tarihleri su faturaları ile yapılacak</w:t>
            </w:r>
            <w:r w:rsidR="001B6677">
              <w:rPr>
                <w:rFonts w:ascii="Arial" w:hAnsi="Arial" w:cs="Arial"/>
                <w:sz w:val="24"/>
              </w:rPr>
              <w:t xml:space="preserve"> </w:t>
            </w:r>
            <w:r w:rsidRPr="007124A7">
              <w:rPr>
                <w:rFonts w:ascii="Arial" w:hAnsi="Arial" w:cs="Arial"/>
                <w:sz w:val="24"/>
              </w:rPr>
              <w:t>tahsilatlarda fatura son ödeme tarihidir</w:t>
            </w:r>
            <w:r w:rsidR="00955222">
              <w:rPr>
                <w:rFonts w:ascii="Arial" w:hAnsi="Arial" w:cs="Arial"/>
                <w:sz w:val="24"/>
              </w:rPr>
              <w:t xml:space="preserve"> o</w:t>
            </w:r>
            <w:r w:rsidR="001B6677">
              <w:rPr>
                <w:rFonts w:ascii="Arial" w:hAnsi="Arial" w:cs="Arial"/>
                <w:sz w:val="24"/>
              </w:rPr>
              <w:t>larak uygulanmasının</w:t>
            </w:r>
            <w:r w:rsidR="00955222">
              <w:rPr>
                <w:rFonts w:ascii="Arial" w:hAnsi="Arial" w:cs="Arial"/>
                <w:sz w:val="24"/>
              </w:rPr>
              <w:t xml:space="preserve"> kabulüne oy birliği karar verildi.</w:t>
            </w:r>
            <w:r w:rsidR="001B6677">
              <w:rPr>
                <w:rFonts w:ascii="Arial" w:hAnsi="Arial" w:cs="Arial"/>
                <w:sz w:val="24"/>
              </w:rPr>
              <w:t xml:space="preserve"> </w:t>
            </w:r>
          </w:p>
          <w:p w:rsidR="00A160B9" w:rsidRDefault="00A160B9" w:rsidP="00A160B9">
            <w:pPr>
              <w:ind w:firstLine="601"/>
              <w:rPr>
                <w:sz w:val="24"/>
              </w:rPr>
            </w:pPr>
          </w:p>
        </w:tc>
      </w:tr>
      <w:tr w:rsidR="00786F78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86F78" w:rsidRDefault="00786F78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3BEC" w:rsidRDefault="002E3BEC">
            <w:pPr>
              <w:pStyle w:val="Balk1"/>
            </w:pPr>
            <w:r>
              <w:t>MECLİS BAŞKANI</w:t>
            </w:r>
          </w:p>
          <w:p w:rsidR="008254E6" w:rsidRDefault="002E3BEC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3BEC" w:rsidRDefault="002E3BEC">
            <w:pPr>
              <w:pStyle w:val="Balk1"/>
            </w:pPr>
            <w:r>
              <w:t>KATİP</w:t>
            </w:r>
          </w:p>
          <w:p w:rsidR="008254E6" w:rsidRDefault="002E3BEC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3BEC" w:rsidRDefault="002E3BEC">
            <w:pPr>
              <w:pStyle w:val="Balk1"/>
            </w:pPr>
            <w:r>
              <w:t>KATİP</w:t>
            </w:r>
          </w:p>
          <w:p w:rsidR="008254E6" w:rsidRDefault="002E3BEC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955222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95522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95522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7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DE" w:rsidRDefault="00110CDE">
      <w:r>
        <w:separator/>
      </w:r>
    </w:p>
  </w:endnote>
  <w:endnote w:type="continuationSeparator" w:id="1">
    <w:p w:rsidR="00110CDE" w:rsidRDefault="0011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DE" w:rsidRDefault="00110CDE">
      <w:r>
        <w:separator/>
      </w:r>
    </w:p>
  </w:footnote>
  <w:footnote w:type="continuationSeparator" w:id="1">
    <w:p w:rsidR="00110CDE" w:rsidRDefault="00110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1B6677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677" w:rsidRDefault="001B6677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1B6677" w:rsidRDefault="001B6677">
          <w:pPr>
            <w:pStyle w:val="Balk3"/>
          </w:pPr>
          <w:r>
            <w:t>MERSİN YENİŞEHİR</w:t>
          </w:r>
        </w:p>
        <w:p w:rsidR="001B6677" w:rsidRDefault="001B6677">
          <w:r>
            <w:rPr>
              <w:b/>
              <w:sz w:val="24"/>
            </w:rPr>
            <w:t>BELEDİYE MECLİSİ</w:t>
          </w:r>
        </w:p>
      </w:tc>
    </w:tr>
    <w:tr w:rsidR="001B667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B6677" w:rsidRDefault="001B667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B6677" w:rsidRDefault="001B667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B6677" w:rsidRDefault="001B6677">
          <w:pPr>
            <w:pStyle w:val="Balk2"/>
            <w:rPr>
              <w:b/>
              <w:u w:val="single"/>
            </w:rPr>
          </w:pPr>
        </w:p>
      </w:tc>
    </w:tr>
    <w:tr w:rsidR="001B667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B6677" w:rsidRDefault="001B6677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B6677" w:rsidRDefault="002E3BEC">
          <w:pPr>
            <w:pStyle w:val="Balk2"/>
            <w:jc w:val="left"/>
          </w:pPr>
          <w:r>
            <w:t>21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B6677" w:rsidRDefault="001B6677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B667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B6677" w:rsidRDefault="001B667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B6677" w:rsidRDefault="001B667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B6677" w:rsidRDefault="002E3BEC">
          <w:pPr>
            <w:pStyle w:val="Balk2"/>
            <w:rPr>
              <w:b/>
            </w:rPr>
          </w:pPr>
          <w:r>
            <w:rPr>
              <w:b/>
            </w:rPr>
            <w:t>06/01/2020</w:t>
          </w:r>
        </w:p>
      </w:tc>
    </w:tr>
  </w:tbl>
  <w:p w:rsidR="001B6677" w:rsidRDefault="001B6677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0BB1"/>
    <w:multiLevelType w:val="hybridMultilevel"/>
    <w:tmpl w:val="760ACFCC"/>
    <w:lvl w:ilvl="0" w:tplc="79B47282">
      <w:numFmt w:val="bullet"/>
      <w:lvlText w:val="-"/>
      <w:lvlJc w:val="left"/>
      <w:pPr>
        <w:ind w:left="961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B5713"/>
    <w:rsid w:val="000D59C4"/>
    <w:rsid w:val="00110CDE"/>
    <w:rsid w:val="001B6677"/>
    <w:rsid w:val="002416D3"/>
    <w:rsid w:val="002631CD"/>
    <w:rsid w:val="002E3BEC"/>
    <w:rsid w:val="0038274F"/>
    <w:rsid w:val="00481B3D"/>
    <w:rsid w:val="0048449E"/>
    <w:rsid w:val="00485D6A"/>
    <w:rsid w:val="00534478"/>
    <w:rsid w:val="00535BFD"/>
    <w:rsid w:val="00575CE8"/>
    <w:rsid w:val="007124A7"/>
    <w:rsid w:val="00786F78"/>
    <w:rsid w:val="008254E6"/>
    <w:rsid w:val="008517C2"/>
    <w:rsid w:val="00955222"/>
    <w:rsid w:val="00A160B9"/>
    <w:rsid w:val="00A93925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yazi_meclis_216_2020-01-08_13-30_399894.doc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2020-01-10T07:25:00Z</cp:lastPrinted>
  <dcterms:created xsi:type="dcterms:W3CDTF">2020-01-21T06:01:00Z</dcterms:created>
  <dcterms:modified xsi:type="dcterms:W3CDTF">2020-01-21T06:01:00Z</dcterms:modified>
</cp:coreProperties>
</file>