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433B4" w:rsidRDefault="00484E56" w:rsidP="004062C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Belediyemize karşılıksız olarak ambulans hibe eden Yaşar ARIKAN'ın adının herhangi bir parka verilmesi ile ilgili Sosyal Destek Hizmetleri Müdürlüğünün 02/12/2019 tarih ve 28104649-517.03-E.31342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433B4" w:rsidRDefault="009433B4">
            <w:pPr>
              <w:jc w:val="center"/>
              <w:rPr>
                <w:b/>
                <w:sz w:val="24"/>
                <w:u w:val="single"/>
              </w:rPr>
            </w:pPr>
          </w:p>
          <w:p w:rsidR="009433B4" w:rsidRDefault="009433B4" w:rsidP="009433B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9433B4">
              <w:rPr>
                <w:rFonts w:ascii="Arial" w:hAnsi="Arial" w:cs="Arial"/>
                <w:sz w:val="24"/>
              </w:rPr>
              <w:t>Belediyemiz halkından hayırsever Yaşar ARIKAN'a belediyemize ait ismi olmayan parklardan birine adının verilmesi belediye olarak onurlandırılması halinde hemşehirliler arasında birlik, beraberlik, dayanışma, yardımlaşma düşüncesini geliştireceğinden,</w:t>
            </w:r>
          </w:p>
          <w:p w:rsidR="009433B4" w:rsidRPr="009433B4" w:rsidRDefault="009433B4" w:rsidP="009433B4">
            <w:pPr>
              <w:jc w:val="both"/>
              <w:rPr>
                <w:rFonts w:ascii="Arial" w:hAnsi="Arial" w:cs="Arial"/>
                <w:sz w:val="24"/>
              </w:rPr>
            </w:pPr>
          </w:p>
          <w:p w:rsidR="004062C7" w:rsidRDefault="009433B4" w:rsidP="009433B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9433B4">
              <w:rPr>
                <w:rFonts w:ascii="Arial" w:hAnsi="Arial" w:cs="Arial"/>
                <w:sz w:val="24"/>
              </w:rPr>
              <w:t>Bu kapsamda; belediyemize donanımlı bir ambulansı karşılıksız olarak hibe eden Yaşar ARIKAN'ı onurlandırmak için herhangi bir parka isminin verilmesi</w:t>
            </w:r>
            <w:r w:rsidR="004062C7">
              <w:rPr>
                <w:rFonts w:ascii="Arial" w:hAnsi="Arial" w:cs="Arial"/>
                <w:sz w:val="24"/>
              </w:rPr>
              <w:t xml:space="preserve"> ile ilgili teklifin Gençlik Eğitim ve Spor Komisyonu ile Kültür Sanat ve Turizm Komisyonuna</w:t>
            </w:r>
            <w:r w:rsidR="005D54FD">
              <w:rPr>
                <w:rFonts w:ascii="Arial" w:hAnsi="Arial" w:cs="Arial"/>
                <w:sz w:val="24"/>
              </w:rPr>
              <w:t xml:space="preserve"> ortak</w:t>
            </w:r>
            <w:r w:rsidR="004062C7">
              <w:rPr>
                <w:rFonts w:ascii="Arial" w:hAnsi="Arial" w:cs="Arial"/>
                <w:sz w:val="24"/>
              </w:rPr>
              <w:t xml:space="preserve"> havale edilmesinin kabulüne oy birliği ile karar verildi.</w:t>
            </w:r>
          </w:p>
          <w:p w:rsidR="004062C7" w:rsidRDefault="004062C7" w:rsidP="009433B4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9433B4" w:rsidP="004062C7">
            <w:pPr>
              <w:jc w:val="both"/>
              <w:rPr>
                <w:sz w:val="24"/>
              </w:rPr>
            </w:pPr>
            <w:r w:rsidRPr="009433B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4E56" w:rsidRDefault="00484E56">
            <w:pPr>
              <w:pStyle w:val="Balk1"/>
            </w:pPr>
            <w:r>
              <w:t>MECLİS BAŞKANI</w:t>
            </w:r>
          </w:p>
          <w:p w:rsidR="008254E6" w:rsidRDefault="00484E56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4E56" w:rsidRDefault="00484E56">
            <w:pPr>
              <w:pStyle w:val="Balk1"/>
            </w:pPr>
            <w:r>
              <w:t>KATİP</w:t>
            </w:r>
          </w:p>
          <w:p w:rsidR="008254E6" w:rsidRDefault="00484E5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4E56" w:rsidRDefault="00484E56">
            <w:pPr>
              <w:pStyle w:val="Balk1"/>
            </w:pPr>
            <w:r>
              <w:t>KATİP</w:t>
            </w:r>
          </w:p>
          <w:p w:rsidR="008254E6" w:rsidRDefault="00484E56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D54FD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17" w:rsidRDefault="00BB7D17">
      <w:r>
        <w:separator/>
      </w:r>
    </w:p>
  </w:endnote>
  <w:endnote w:type="continuationSeparator" w:id="1">
    <w:p w:rsidR="00BB7D17" w:rsidRDefault="00BB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17" w:rsidRDefault="00BB7D17">
      <w:r>
        <w:separator/>
      </w:r>
    </w:p>
  </w:footnote>
  <w:footnote w:type="continuationSeparator" w:id="1">
    <w:p w:rsidR="00BB7D17" w:rsidRDefault="00BB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84E56">
          <w:pPr>
            <w:pStyle w:val="Balk2"/>
            <w:jc w:val="left"/>
          </w:pPr>
          <w:r>
            <w:t>200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433B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433B4" w:rsidRDefault="009433B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433B4" w:rsidRDefault="009433B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433B4" w:rsidRDefault="00484E56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D4126"/>
    <w:rsid w:val="00161CC9"/>
    <w:rsid w:val="002416D3"/>
    <w:rsid w:val="004062C7"/>
    <w:rsid w:val="00481B3D"/>
    <w:rsid w:val="00484E56"/>
    <w:rsid w:val="00534478"/>
    <w:rsid w:val="00575CE8"/>
    <w:rsid w:val="005D54FD"/>
    <w:rsid w:val="006064E6"/>
    <w:rsid w:val="008254E6"/>
    <w:rsid w:val="0084610E"/>
    <w:rsid w:val="008517C2"/>
    <w:rsid w:val="009433B4"/>
    <w:rsid w:val="00BB7D17"/>
    <w:rsid w:val="00C63B2B"/>
    <w:rsid w:val="00DF16C8"/>
    <w:rsid w:val="00E06B57"/>
    <w:rsid w:val="00F004F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yazi_meclis_214_2019-12-04_13-21_399688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2019-12-05T13:22:00Z</cp:lastPrinted>
  <dcterms:created xsi:type="dcterms:W3CDTF">2019-12-10T11:19:00Z</dcterms:created>
  <dcterms:modified xsi:type="dcterms:W3CDTF">2019-12-10T11:19:00Z</dcterms:modified>
</cp:coreProperties>
</file>