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BE3F81" w:rsidRDefault="001A13E9" w:rsidP="008E1075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Başkanının önerisi doğrultusunda oy birliği ile gündeme alınan Güvenevler Halı Saha Futbol Tesislerinin adının Musa ERYILMAZ Futbol Tesisleri olarak değiştirilmesi ile ilgili Sosyal Destek Hizmetleri Müdürlüğünün 02/12/2019 tarih ve 28104649-517.03-E.31341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BE3F81" w:rsidRDefault="00BE3F81">
            <w:pPr>
              <w:jc w:val="center"/>
              <w:rPr>
                <w:b/>
                <w:sz w:val="24"/>
                <w:u w:val="single"/>
              </w:rPr>
            </w:pPr>
          </w:p>
          <w:p w:rsidR="000447CF" w:rsidRDefault="00BE3F81" w:rsidP="000447C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  <w:r w:rsidRPr="00BE3F81">
              <w:rPr>
                <w:rFonts w:ascii="Arial" w:hAnsi="Arial" w:cs="Arial"/>
                <w:sz w:val="24"/>
              </w:rPr>
              <w:t>16</w:t>
            </w:r>
            <w:r w:rsidR="000447CF">
              <w:rPr>
                <w:rFonts w:ascii="Arial" w:hAnsi="Arial" w:cs="Arial"/>
                <w:sz w:val="24"/>
              </w:rPr>
              <w:t>/</w:t>
            </w:r>
            <w:r w:rsidRPr="00BE3F81">
              <w:rPr>
                <w:rFonts w:ascii="Arial" w:hAnsi="Arial" w:cs="Arial"/>
                <w:sz w:val="24"/>
              </w:rPr>
              <w:t>10</w:t>
            </w:r>
            <w:r w:rsidR="000447CF">
              <w:rPr>
                <w:rFonts w:ascii="Arial" w:hAnsi="Arial" w:cs="Arial"/>
                <w:sz w:val="24"/>
              </w:rPr>
              <w:t>/</w:t>
            </w:r>
            <w:r w:rsidRPr="00BE3F81">
              <w:rPr>
                <w:rFonts w:ascii="Arial" w:hAnsi="Arial" w:cs="Arial"/>
                <w:sz w:val="24"/>
              </w:rPr>
              <w:t>2019 tarih ve 26757 sayılı Mersin İl Hakem Kurulu Başkanlığı yazısında; İlçemiz halkından 1990 yılında klasman hakemliğine yükselen, yıllarca futbol spor liglerinde başarıyla görev yapan, Mersin İl Hakem Kurulu Başkanlığı, TFFHGD Mersin Şube Başkanlığında bulunan 08</w:t>
            </w:r>
            <w:r w:rsidR="000447CF">
              <w:rPr>
                <w:rFonts w:ascii="Arial" w:hAnsi="Arial" w:cs="Arial"/>
                <w:sz w:val="24"/>
              </w:rPr>
              <w:t>/</w:t>
            </w:r>
            <w:r w:rsidRPr="00BE3F81">
              <w:rPr>
                <w:rFonts w:ascii="Arial" w:hAnsi="Arial" w:cs="Arial"/>
                <w:sz w:val="24"/>
              </w:rPr>
              <w:t>04</w:t>
            </w:r>
            <w:r w:rsidR="000447CF">
              <w:rPr>
                <w:rFonts w:ascii="Arial" w:hAnsi="Arial" w:cs="Arial"/>
                <w:sz w:val="24"/>
              </w:rPr>
              <w:t>/</w:t>
            </w:r>
            <w:r w:rsidRPr="00BE3F81">
              <w:rPr>
                <w:rFonts w:ascii="Arial" w:hAnsi="Arial" w:cs="Arial"/>
                <w:sz w:val="24"/>
              </w:rPr>
              <w:t>2016 tarihinde yaşamını yitiren merhum Musa ERYILMAZ'ın adını yaşatmak için belediyemize bağlı Güvenevler Halı Saha Futbol Tesislerinin adının Musa ERYILMAZ Futbol Tesisleri olarak değiştirilmesi, adının verilmesi</w:t>
            </w:r>
            <w:r w:rsidR="008E1075">
              <w:rPr>
                <w:rFonts w:ascii="Arial" w:hAnsi="Arial" w:cs="Arial"/>
                <w:sz w:val="24"/>
              </w:rPr>
              <w:t xml:space="preserve"> </w:t>
            </w:r>
            <w:r w:rsidRPr="00BE3F81">
              <w:rPr>
                <w:rFonts w:ascii="Arial" w:hAnsi="Arial" w:cs="Arial"/>
                <w:sz w:val="24"/>
              </w:rPr>
              <w:t xml:space="preserve"> </w:t>
            </w:r>
            <w:r w:rsidR="000447CF">
              <w:rPr>
                <w:rFonts w:ascii="Arial" w:hAnsi="Arial" w:cs="Arial"/>
                <w:sz w:val="24"/>
              </w:rPr>
              <w:t>ile ilgili teklifin Gençlik Eğitim ve Spor Komisyonu ile Kültür Sanat ve Turizm Komisyonuna havale edilmesinin kabulüne oy birliği ile karar verildi.</w:t>
            </w:r>
          </w:p>
          <w:p w:rsidR="000447CF" w:rsidRDefault="000447CF" w:rsidP="000447CF">
            <w:pPr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0447CF" w:rsidP="000447CF">
            <w:pPr>
              <w:rPr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A13E9" w:rsidRDefault="001A13E9">
            <w:pPr>
              <w:pStyle w:val="Balk1"/>
            </w:pPr>
            <w:r>
              <w:t>MECLİS BAŞKANI</w:t>
            </w:r>
          </w:p>
          <w:p w:rsidR="008254E6" w:rsidRDefault="001A13E9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A13E9" w:rsidRDefault="001A13E9">
            <w:pPr>
              <w:pStyle w:val="Balk1"/>
            </w:pPr>
            <w:r>
              <w:t>KATİP</w:t>
            </w:r>
          </w:p>
          <w:p w:rsidR="008254E6" w:rsidRDefault="001A13E9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A13E9" w:rsidRDefault="001A13E9">
            <w:pPr>
              <w:pStyle w:val="Balk1"/>
            </w:pPr>
            <w:r>
              <w:t>KATİP</w:t>
            </w:r>
          </w:p>
          <w:p w:rsidR="008254E6" w:rsidRDefault="001A13E9">
            <w:pPr>
              <w:pStyle w:val="Balk1"/>
            </w:pPr>
            <w:r>
              <w:t>Ahmet BÜYÜK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4F569B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920" w:rsidRDefault="00390920">
      <w:r>
        <w:separator/>
      </w:r>
    </w:p>
  </w:endnote>
  <w:endnote w:type="continuationSeparator" w:id="1">
    <w:p w:rsidR="00390920" w:rsidRDefault="00390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920" w:rsidRDefault="00390920">
      <w:r>
        <w:separator/>
      </w:r>
    </w:p>
  </w:footnote>
  <w:footnote w:type="continuationSeparator" w:id="1">
    <w:p w:rsidR="00390920" w:rsidRDefault="00390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1A13E9">
          <w:pPr>
            <w:pStyle w:val="Balk2"/>
            <w:jc w:val="left"/>
          </w:pPr>
          <w:r>
            <w:t>199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BE3F81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BE3F81" w:rsidRDefault="00BE3F81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BE3F81" w:rsidRDefault="00BE3F81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BE3F81" w:rsidRDefault="001A13E9">
          <w:pPr>
            <w:pStyle w:val="Balk2"/>
            <w:rPr>
              <w:b/>
            </w:rPr>
          </w:pPr>
          <w:r>
            <w:rPr>
              <w:b/>
            </w:rPr>
            <w:t>02/12/2019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447CF"/>
    <w:rsid w:val="001A13E9"/>
    <w:rsid w:val="002416D3"/>
    <w:rsid w:val="00281D6B"/>
    <w:rsid w:val="003768C9"/>
    <w:rsid w:val="00390920"/>
    <w:rsid w:val="00481B3D"/>
    <w:rsid w:val="004F569B"/>
    <w:rsid w:val="00534478"/>
    <w:rsid w:val="00575CE8"/>
    <w:rsid w:val="008254E6"/>
    <w:rsid w:val="008517C2"/>
    <w:rsid w:val="00855D63"/>
    <w:rsid w:val="008E1075"/>
    <w:rsid w:val="0097662D"/>
    <w:rsid w:val="00BE3F81"/>
    <w:rsid w:val="00C63B2B"/>
    <w:rsid w:val="00CE6A4D"/>
    <w:rsid w:val="00D960C4"/>
    <w:rsid w:val="00DF16C8"/>
    <w:rsid w:val="00EF20FB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yazi_meclis_214_2019-12-04_13-15_399687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2019-12-05T13:11:00Z</cp:lastPrinted>
  <dcterms:created xsi:type="dcterms:W3CDTF">2019-12-10T11:19:00Z</dcterms:created>
  <dcterms:modified xsi:type="dcterms:W3CDTF">2019-12-10T11:19:00Z</dcterms:modified>
</cp:coreProperties>
</file>