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00472" w:rsidRDefault="001163F8" w:rsidP="00542FD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Atatürk Kültür Merkezindeki salonların ücretlendirilmesi ile ilgili Kültür İşleri Müdürlüğünün 28/11/2019 tarih ve 15660656-301.05-E.30834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53CD4" w:rsidRDefault="008254E6">
            <w:pPr>
              <w:jc w:val="center"/>
              <w:rPr>
                <w:b/>
                <w:sz w:val="24"/>
                <w:u w:val="single"/>
              </w:rPr>
            </w:pPr>
            <w:r w:rsidRPr="00753CD4">
              <w:rPr>
                <w:b/>
                <w:sz w:val="24"/>
                <w:u w:val="single"/>
              </w:rPr>
              <w:t>KONUNUN GÖRÜŞÜLEREK OYLANMASI SONUCUNDA</w:t>
            </w:r>
          </w:p>
          <w:p w:rsidR="00542FD5" w:rsidRPr="00753CD4" w:rsidRDefault="00542FD5">
            <w:pPr>
              <w:jc w:val="center"/>
              <w:rPr>
                <w:b/>
                <w:sz w:val="24"/>
                <w:u w:val="single"/>
              </w:rPr>
            </w:pPr>
          </w:p>
          <w:p w:rsidR="00500472" w:rsidRPr="00500472" w:rsidRDefault="0050047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A657F" w:rsidRDefault="00500472" w:rsidP="00500472">
            <w:pPr>
              <w:jc w:val="both"/>
              <w:rPr>
                <w:rFonts w:ascii="Arial" w:hAnsi="Arial" w:cs="Arial"/>
                <w:sz w:val="24"/>
              </w:rPr>
            </w:pPr>
            <w:r w:rsidRPr="00500472">
              <w:rPr>
                <w:rFonts w:ascii="Arial" w:hAnsi="Arial" w:cs="Arial"/>
                <w:b/>
                <w:sz w:val="24"/>
              </w:rPr>
              <w:tab/>
            </w:r>
            <w:r w:rsidRPr="00500472">
              <w:rPr>
                <w:rFonts w:ascii="Arial" w:hAnsi="Arial" w:cs="Arial"/>
                <w:sz w:val="24"/>
              </w:rPr>
              <w:t>Atatürk Kültür Merkezindeki salonların ücretlendirilmesi</w:t>
            </w:r>
            <w:r w:rsidR="002A657F">
              <w:rPr>
                <w:rFonts w:ascii="Arial" w:hAnsi="Arial" w:cs="Arial"/>
                <w:sz w:val="24"/>
              </w:rPr>
              <w:t xml:space="preserve"> ile ilgili teklifin </w:t>
            </w:r>
            <w:r w:rsidR="00542FD5">
              <w:rPr>
                <w:rFonts w:ascii="Arial" w:hAnsi="Arial" w:cs="Arial"/>
                <w:sz w:val="24"/>
              </w:rPr>
              <w:t>P</w:t>
            </w:r>
            <w:r w:rsidR="002A657F">
              <w:rPr>
                <w:rFonts w:ascii="Arial" w:hAnsi="Arial" w:cs="Arial"/>
                <w:sz w:val="24"/>
              </w:rPr>
              <w:t>lan ve Bütçe Komisyonuna havale edilmesinin kabulüne oy birliği ile karar verildi.</w:t>
            </w:r>
          </w:p>
          <w:p w:rsidR="002A657F" w:rsidRDefault="002A657F" w:rsidP="00500472">
            <w:pPr>
              <w:jc w:val="both"/>
              <w:rPr>
                <w:rFonts w:ascii="Arial" w:hAnsi="Arial" w:cs="Arial"/>
                <w:sz w:val="24"/>
              </w:rPr>
            </w:pPr>
          </w:p>
          <w:p w:rsidR="00542FD5" w:rsidRDefault="00542FD5" w:rsidP="00500472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Pr="00500472" w:rsidRDefault="00500472" w:rsidP="002A657F">
            <w:pPr>
              <w:jc w:val="both"/>
              <w:rPr>
                <w:rFonts w:ascii="Arial" w:hAnsi="Arial" w:cs="Arial"/>
                <w:sz w:val="24"/>
              </w:rPr>
            </w:pPr>
            <w:r w:rsidRPr="00500472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63F8" w:rsidRDefault="001163F8">
            <w:pPr>
              <w:pStyle w:val="Balk1"/>
            </w:pPr>
            <w:r>
              <w:t>MECLİS BAŞKANI</w:t>
            </w:r>
          </w:p>
          <w:p w:rsidR="008254E6" w:rsidRDefault="001163F8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63F8" w:rsidRDefault="001163F8">
            <w:pPr>
              <w:pStyle w:val="Balk1"/>
            </w:pPr>
            <w:r>
              <w:t>KATİP</w:t>
            </w:r>
          </w:p>
          <w:p w:rsidR="008254E6" w:rsidRDefault="001163F8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63F8" w:rsidRDefault="001163F8">
            <w:pPr>
              <w:pStyle w:val="Balk1"/>
            </w:pPr>
            <w:r>
              <w:t>KATİP</w:t>
            </w:r>
          </w:p>
          <w:p w:rsidR="008254E6" w:rsidRDefault="001163F8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42FD5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B4" w:rsidRDefault="002A14B4">
      <w:r>
        <w:separator/>
      </w:r>
    </w:p>
  </w:endnote>
  <w:endnote w:type="continuationSeparator" w:id="1">
    <w:p w:rsidR="002A14B4" w:rsidRDefault="002A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B4" w:rsidRDefault="002A14B4">
      <w:r>
        <w:separator/>
      </w:r>
    </w:p>
  </w:footnote>
  <w:footnote w:type="continuationSeparator" w:id="1">
    <w:p w:rsidR="002A14B4" w:rsidRDefault="002A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163F8">
          <w:pPr>
            <w:pStyle w:val="Balk2"/>
            <w:jc w:val="left"/>
          </w:pPr>
          <w:r>
            <w:t>197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0047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00472" w:rsidRDefault="0050047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00472" w:rsidRDefault="0050047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00472" w:rsidRDefault="001163F8">
          <w:pPr>
            <w:pStyle w:val="Balk2"/>
            <w:rPr>
              <w:b/>
            </w:rPr>
          </w:pPr>
          <w:r>
            <w:rPr>
              <w:b/>
            </w:rPr>
            <w:t>02/12/2019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537CF"/>
    <w:rsid w:val="000A380F"/>
    <w:rsid w:val="001163F8"/>
    <w:rsid w:val="002416D3"/>
    <w:rsid w:val="0029665B"/>
    <w:rsid w:val="002A14B4"/>
    <w:rsid w:val="002A657F"/>
    <w:rsid w:val="00481B3D"/>
    <w:rsid w:val="00500472"/>
    <w:rsid w:val="00534478"/>
    <w:rsid w:val="00542FD5"/>
    <w:rsid w:val="00575CE8"/>
    <w:rsid w:val="00590942"/>
    <w:rsid w:val="007141D8"/>
    <w:rsid w:val="00753CD4"/>
    <w:rsid w:val="008254E6"/>
    <w:rsid w:val="008517C2"/>
    <w:rsid w:val="009812DA"/>
    <w:rsid w:val="00AF6C9D"/>
    <w:rsid w:val="00C63B2B"/>
    <w:rsid w:val="00DF16C8"/>
    <w:rsid w:val="00EA7670"/>
    <w:rsid w:val="00F532D1"/>
    <w:rsid w:val="00F71533"/>
    <w:rsid w:val="00F925E0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yazi_meclis_214_2019-12-04_13-00_399685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2019-12-05T13:04:00Z</cp:lastPrinted>
  <dcterms:created xsi:type="dcterms:W3CDTF">2019-12-10T11:18:00Z</dcterms:created>
  <dcterms:modified xsi:type="dcterms:W3CDTF">2019-12-10T11:18:00Z</dcterms:modified>
</cp:coreProperties>
</file>