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14B09" w:rsidRDefault="005240FF" w:rsidP="00F9571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28/11/2019 tarih ve 71254691-310.01.03-E.30957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14B09" w:rsidRDefault="00D14B09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D14B09" w:rsidP="00F9571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D14B09">
              <w:rPr>
                <w:rFonts w:ascii="Arial" w:hAnsi="Arial" w:cs="Arial"/>
                <w:sz w:val="24"/>
              </w:rPr>
              <w:t xml:space="preserve">Mersin Büyükşehir Belediye Meclisi tarafından 14.12.2018 tarih ve 839 sayılı kararı ile Akdeniz-Toroslar-Yenişehir ve Mezitli ilçeleri 1/5000 ölçekli İlave ve Revizyon Nazım İmar Planı onaylanmıştır. Söz konusu nazım imar planına uygun olarak yaklaşık 3800 hektarlık alanda UİP-947,87 plan işlem numaralı Yenişehir 1/1000 ölçekli İlave ve Revizyon Uygulama İmar Planı </w:t>
            </w:r>
            <w:r w:rsidR="00F95710">
              <w:rPr>
                <w:rFonts w:ascii="Arial" w:hAnsi="Arial" w:cs="Arial"/>
                <w:sz w:val="24"/>
              </w:rPr>
              <w:t>ile ilgili teklifin İmar Komisyonu, Ekoloji Komisyonu, Topl</w:t>
            </w:r>
            <w:r w:rsidR="006F72DF">
              <w:rPr>
                <w:rFonts w:ascii="Arial" w:hAnsi="Arial" w:cs="Arial"/>
                <w:sz w:val="24"/>
              </w:rPr>
              <w:t>umsal Adalet Komisyonu ile Dış İ</w:t>
            </w:r>
            <w:r w:rsidR="00F95710">
              <w:rPr>
                <w:rFonts w:ascii="Arial" w:hAnsi="Arial" w:cs="Arial"/>
                <w:sz w:val="24"/>
              </w:rPr>
              <w:t>lişkiler ve Projeler Komisyonuna ortak havale edilmesinin kabulüne oy birliği ile karar verildi.</w:t>
            </w:r>
          </w:p>
          <w:p w:rsidR="00F95710" w:rsidRDefault="00F95710" w:rsidP="00F95710">
            <w:pPr>
              <w:jc w:val="both"/>
              <w:rPr>
                <w:rFonts w:ascii="Arial" w:hAnsi="Arial" w:cs="Arial"/>
                <w:sz w:val="24"/>
              </w:rPr>
            </w:pPr>
          </w:p>
          <w:p w:rsidR="00F95710" w:rsidRDefault="00F95710" w:rsidP="00F95710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0FF" w:rsidRDefault="005240FF">
            <w:pPr>
              <w:pStyle w:val="Balk1"/>
            </w:pPr>
            <w:r>
              <w:t>MECLİS BAŞKANI</w:t>
            </w:r>
          </w:p>
          <w:p w:rsidR="008254E6" w:rsidRDefault="005240FF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0FF" w:rsidRDefault="005240FF">
            <w:pPr>
              <w:pStyle w:val="Balk1"/>
            </w:pPr>
            <w:r>
              <w:t>KATİP</w:t>
            </w:r>
          </w:p>
          <w:p w:rsidR="008254E6" w:rsidRDefault="005240FF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0FF" w:rsidRDefault="005240FF">
            <w:pPr>
              <w:pStyle w:val="Balk1"/>
            </w:pPr>
            <w:r>
              <w:t>KATİP</w:t>
            </w:r>
          </w:p>
          <w:p w:rsidR="008254E6" w:rsidRDefault="005240FF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F72DF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A7" w:rsidRDefault="001A6DA7">
      <w:r>
        <w:separator/>
      </w:r>
    </w:p>
  </w:endnote>
  <w:endnote w:type="continuationSeparator" w:id="1">
    <w:p w:rsidR="001A6DA7" w:rsidRDefault="001A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A7" w:rsidRDefault="001A6DA7">
      <w:r>
        <w:separator/>
      </w:r>
    </w:p>
  </w:footnote>
  <w:footnote w:type="continuationSeparator" w:id="1">
    <w:p w:rsidR="001A6DA7" w:rsidRDefault="001A6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240FF">
          <w:pPr>
            <w:pStyle w:val="Balk2"/>
            <w:jc w:val="left"/>
          </w:pPr>
          <w:r>
            <w:t>190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14B0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14B09" w:rsidRDefault="00D14B0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14B09" w:rsidRDefault="00F95710">
          <w:pPr>
            <w:pStyle w:val="Balk2"/>
            <w:jc w:val="left"/>
          </w:pPr>
          <w:r w:rsidRPr="00D14B09">
            <w:rPr>
              <w:rFonts w:ascii="Arial" w:hAnsi="Arial" w:cs="Arial"/>
            </w:rPr>
            <w:t>UİP-947,87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14B09" w:rsidRDefault="005240FF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3F55"/>
    <w:rsid w:val="001A6DA7"/>
    <w:rsid w:val="002416D3"/>
    <w:rsid w:val="00481B3D"/>
    <w:rsid w:val="005240FF"/>
    <w:rsid w:val="00534478"/>
    <w:rsid w:val="00575CE8"/>
    <w:rsid w:val="006F72DF"/>
    <w:rsid w:val="008254E6"/>
    <w:rsid w:val="008517C2"/>
    <w:rsid w:val="00C63B2B"/>
    <w:rsid w:val="00D14B09"/>
    <w:rsid w:val="00D716EA"/>
    <w:rsid w:val="00DF16C8"/>
    <w:rsid w:val="00F532D1"/>
    <w:rsid w:val="00F71533"/>
    <w:rsid w:val="00F838EB"/>
    <w:rsid w:val="00F95710"/>
    <w:rsid w:val="00FB1F7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yazi_meclis_214_2019-12-03_15-13_399676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2019-12-05T07:52:00Z</cp:lastPrinted>
  <dcterms:created xsi:type="dcterms:W3CDTF">2019-12-10T11:13:00Z</dcterms:created>
  <dcterms:modified xsi:type="dcterms:W3CDTF">2019-12-10T11:13:00Z</dcterms:modified>
</cp:coreProperties>
</file>