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91F1E" w:rsidRDefault="009825C0" w:rsidP="004A1E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26/11/2019 tarih ve 24955832-900-E..30532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91F1E" w:rsidRDefault="00A91F1E">
            <w:pPr>
              <w:jc w:val="center"/>
              <w:rPr>
                <w:b/>
                <w:sz w:val="24"/>
                <w:u w:val="single"/>
              </w:rPr>
            </w:pPr>
          </w:p>
          <w:p w:rsidR="00A91F1E" w:rsidRDefault="00A91F1E" w:rsidP="00A91F1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91F1E">
              <w:rPr>
                <w:rFonts w:ascii="Arial" w:hAnsi="Arial" w:cs="Arial"/>
                <w:sz w:val="24"/>
              </w:rPr>
              <w:t>5393 sayılı Belediye Kanununun 49.maddesi gereği 2019 yılı içerisinde kadro karşılığı tam zamanlı sözleşmeli personel olarak 1 Peyzaj Mimarı'nın çalıştırılması Başkanlığımca uygun görülmüştür.</w:t>
            </w:r>
          </w:p>
          <w:p w:rsidR="00A91F1E" w:rsidRPr="00A91F1E" w:rsidRDefault="00A91F1E" w:rsidP="00A91F1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A91F1E" w:rsidRDefault="00A91F1E" w:rsidP="00A91F1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91F1E">
              <w:rPr>
                <w:rFonts w:ascii="Arial" w:hAnsi="Arial" w:cs="Arial"/>
                <w:sz w:val="24"/>
              </w:rPr>
              <w:t>5393 sayılı Belediye Kanununun 49.maddesine göre “Tam Zamanlı olarak çalıştırılacak olan Peyzaj Mimarı'na ödenecek net ücret,</w:t>
            </w:r>
            <w:r w:rsidR="00276650">
              <w:rPr>
                <w:rFonts w:ascii="Arial" w:hAnsi="Arial" w:cs="Arial"/>
                <w:sz w:val="24"/>
              </w:rPr>
              <w:t xml:space="preserve"> </w:t>
            </w:r>
            <w:r w:rsidRPr="00A91F1E">
              <w:rPr>
                <w:rFonts w:ascii="Arial" w:hAnsi="Arial" w:cs="Arial"/>
                <w:sz w:val="24"/>
              </w:rPr>
              <w:t>aynı unvanlı kadronun 1.derecesinin 1.kademesi, için yapılması gereken bütün ödemeler toplamının net tutarının % 25 fazlasını geçmemek üzere Belediye Meclisi tarafından belirlenir” denilmektedir.</w:t>
            </w:r>
          </w:p>
          <w:p w:rsidR="00A91F1E" w:rsidRPr="00A91F1E" w:rsidRDefault="00A91F1E" w:rsidP="00A91F1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76650" w:rsidRDefault="00A91F1E" w:rsidP="00A91F1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91F1E">
              <w:rPr>
                <w:rFonts w:ascii="Arial" w:hAnsi="Arial" w:cs="Arial"/>
                <w:sz w:val="24"/>
              </w:rPr>
              <w:t>2019 yılı Bütçe Kanunu ve Maliye Bakanlığınca Memur katsayısında yapılacak olan değişikliklerin uygulanması şartı ile ,5393 sayılı Belediye Kanununun 49.maddesinin Belediye Meclisine vermiş olduğu Sözleşmeli Personel ücret belirleme yetkisine dayanarak</w:t>
            </w:r>
            <w:r w:rsidR="00276650">
              <w:rPr>
                <w:rFonts w:ascii="Arial" w:hAnsi="Arial" w:cs="Arial"/>
                <w:sz w:val="24"/>
              </w:rPr>
              <w:t>;</w:t>
            </w:r>
          </w:p>
          <w:p w:rsidR="00276650" w:rsidRDefault="00276650" w:rsidP="00A91F1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A91F1E" w:rsidP="0027665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A91F1E">
              <w:rPr>
                <w:rFonts w:ascii="Arial" w:hAnsi="Arial" w:cs="Arial"/>
                <w:sz w:val="24"/>
              </w:rPr>
              <w:t xml:space="preserve"> 2019 yılında çalıştırılması düşünülen </w:t>
            </w:r>
            <w:r w:rsidR="00276650">
              <w:rPr>
                <w:rFonts w:ascii="Arial" w:hAnsi="Arial" w:cs="Arial"/>
                <w:sz w:val="24"/>
              </w:rPr>
              <w:t>tam zamanlı çalışacak olan s</w:t>
            </w:r>
            <w:r w:rsidRPr="00A91F1E">
              <w:rPr>
                <w:rFonts w:ascii="Arial" w:hAnsi="Arial" w:cs="Arial"/>
                <w:sz w:val="24"/>
              </w:rPr>
              <w:t>özleşmeli</w:t>
            </w:r>
            <w:r w:rsidR="00276650">
              <w:rPr>
                <w:rFonts w:ascii="Arial" w:hAnsi="Arial" w:cs="Arial"/>
                <w:sz w:val="24"/>
              </w:rPr>
              <w:t xml:space="preserve"> personele (P</w:t>
            </w:r>
            <w:r w:rsidRPr="00A91F1E">
              <w:rPr>
                <w:rFonts w:ascii="Arial" w:hAnsi="Arial" w:cs="Arial"/>
                <w:sz w:val="24"/>
              </w:rPr>
              <w:t>eyzaj Mimarı</w:t>
            </w:r>
            <w:r w:rsidR="00276650">
              <w:rPr>
                <w:rFonts w:ascii="Arial" w:hAnsi="Arial" w:cs="Arial"/>
                <w:sz w:val="24"/>
              </w:rPr>
              <w:t xml:space="preserve">)  </w:t>
            </w:r>
            <w:r w:rsidRPr="00A91F1E">
              <w:rPr>
                <w:rFonts w:ascii="Arial" w:hAnsi="Arial" w:cs="Arial"/>
                <w:sz w:val="24"/>
              </w:rPr>
              <w:t xml:space="preserve"> ödenecek aylık net ücretin</w:t>
            </w:r>
            <w:r w:rsidR="00276650">
              <w:rPr>
                <w:rFonts w:ascii="Arial" w:hAnsi="Arial" w:cs="Arial"/>
                <w:sz w:val="24"/>
              </w:rPr>
              <w:t>;</w:t>
            </w:r>
            <w:r w:rsidR="00276650" w:rsidRPr="00A91F1E">
              <w:rPr>
                <w:rFonts w:ascii="Arial" w:hAnsi="Arial" w:cs="Arial"/>
                <w:sz w:val="24"/>
              </w:rPr>
              <w:t xml:space="preserve"> aynı unvanlı kadronun 1.derecesinin 1.</w:t>
            </w:r>
            <w:r w:rsidR="004A1E8B">
              <w:rPr>
                <w:rFonts w:ascii="Arial" w:hAnsi="Arial" w:cs="Arial"/>
                <w:sz w:val="24"/>
              </w:rPr>
              <w:t xml:space="preserve"> </w:t>
            </w:r>
            <w:r w:rsidR="00276650" w:rsidRPr="00A91F1E">
              <w:rPr>
                <w:rFonts w:ascii="Arial" w:hAnsi="Arial" w:cs="Arial"/>
                <w:sz w:val="24"/>
              </w:rPr>
              <w:t>kademesi, için yapılması gereken bütün ödemeler toplamının net tutarı</w:t>
            </w:r>
            <w:r w:rsidR="00276650">
              <w:rPr>
                <w:rFonts w:ascii="Arial" w:hAnsi="Arial" w:cs="Arial"/>
                <w:sz w:val="24"/>
              </w:rPr>
              <w:t xml:space="preserve"> kadar uygulanmasının kabulüne oy birliği ile karar verildi. </w:t>
            </w:r>
          </w:p>
          <w:p w:rsidR="00276650" w:rsidRDefault="00276650" w:rsidP="0027665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276650" w:rsidRDefault="00276650" w:rsidP="0027665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11424" w:rsidRDefault="00611424" w:rsidP="00276650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25C0" w:rsidRDefault="009825C0">
            <w:pPr>
              <w:pStyle w:val="Balk1"/>
            </w:pPr>
            <w:r>
              <w:t>MECLİS BAŞKANI</w:t>
            </w:r>
          </w:p>
          <w:p w:rsidR="008254E6" w:rsidRDefault="009825C0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25C0" w:rsidRDefault="009825C0">
            <w:pPr>
              <w:pStyle w:val="Balk1"/>
            </w:pPr>
            <w:r>
              <w:t>KATİP</w:t>
            </w:r>
          </w:p>
          <w:p w:rsidR="008254E6" w:rsidRDefault="009825C0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825C0" w:rsidRDefault="009825C0">
            <w:pPr>
              <w:pStyle w:val="Balk1"/>
            </w:pPr>
            <w:r>
              <w:t>KATİP</w:t>
            </w:r>
          </w:p>
          <w:p w:rsidR="008254E6" w:rsidRDefault="009825C0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A1E8B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4A1E8B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A1E8B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61" w:rsidRDefault="00006B61">
      <w:r>
        <w:separator/>
      </w:r>
    </w:p>
  </w:endnote>
  <w:endnote w:type="continuationSeparator" w:id="1">
    <w:p w:rsidR="00006B61" w:rsidRDefault="00006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61" w:rsidRDefault="00006B61">
      <w:r>
        <w:separator/>
      </w:r>
    </w:p>
  </w:footnote>
  <w:footnote w:type="continuationSeparator" w:id="1">
    <w:p w:rsidR="00006B61" w:rsidRDefault="00006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825C0">
          <w:pPr>
            <w:pStyle w:val="Balk2"/>
            <w:jc w:val="left"/>
          </w:pPr>
          <w:r>
            <w:t>180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91F1E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91F1E" w:rsidRDefault="00A91F1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91F1E" w:rsidRDefault="00A91F1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91F1E" w:rsidRDefault="009825C0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6B61"/>
    <w:rsid w:val="002251B7"/>
    <w:rsid w:val="002416D3"/>
    <w:rsid w:val="00276650"/>
    <w:rsid w:val="00394AFF"/>
    <w:rsid w:val="00481B3D"/>
    <w:rsid w:val="004A1E8B"/>
    <w:rsid w:val="00534478"/>
    <w:rsid w:val="00575CE8"/>
    <w:rsid w:val="005C0815"/>
    <w:rsid w:val="00611424"/>
    <w:rsid w:val="007362EB"/>
    <w:rsid w:val="008254E6"/>
    <w:rsid w:val="008517C2"/>
    <w:rsid w:val="009825C0"/>
    <w:rsid w:val="00A636C9"/>
    <w:rsid w:val="00A91F1E"/>
    <w:rsid w:val="00C63B2B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yazi_meclis_214_2019-12-03_13-59_399666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2019-12-10T11:09:00Z</dcterms:created>
  <dcterms:modified xsi:type="dcterms:W3CDTF">2019-12-10T11:09:00Z</dcterms:modified>
</cp:coreProperties>
</file>