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12DD3" w:rsidRDefault="00D83E7D" w:rsidP="00012DD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30/10/2018 tarih ve 71254691-310.01.04.01-E.25478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12DD3" w:rsidRDefault="00012DD3" w:rsidP="00012DD3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</w:p>
          <w:p w:rsidR="00012DD3" w:rsidRDefault="00012DD3" w:rsidP="00012DD3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</w:p>
          <w:p w:rsidR="00AF4925" w:rsidRDefault="00AF4925" w:rsidP="00012DD3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</w:p>
          <w:p w:rsidR="00012DD3" w:rsidRDefault="00012DD3" w:rsidP="00012DD3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  <w:r w:rsidRPr="00012DD3">
              <w:rPr>
                <w:rFonts w:ascii="Arial" w:hAnsi="Arial" w:cs="Arial"/>
                <w:sz w:val="24"/>
              </w:rPr>
              <w:t>Toroslar Elektrik Dağıtım A.Ş.‘nin 25.10.2018 tarih ve 2454 sayılı yazılarına istinaden 7 adet trafo alanlarının yer değişikliği ile ilgili UİP-947,82 plan işlem numaralı 1/1000 ölçekli Uygulama İmar Planı değişikliği teklifi hazırlanmıştır.</w:t>
            </w:r>
          </w:p>
          <w:p w:rsidR="00012DD3" w:rsidRPr="00012DD3" w:rsidRDefault="00012DD3" w:rsidP="00012DD3">
            <w:pPr>
              <w:ind w:left="-108" w:firstLine="885"/>
              <w:jc w:val="both"/>
              <w:rPr>
                <w:rFonts w:ascii="Arial" w:hAnsi="Arial" w:cs="Arial"/>
                <w:sz w:val="24"/>
              </w:rPr>
            </w:pPr>
          </w:p>
          <w:p w:rsidR="00C43A50" w:rsidRDefault="00C43A50" w:rsidP="00C43A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değişikliği teklifinin İmar Komisyonu ile Çevre Komisyonuna ortak havale edilmesinin kabulüne oy birliği ile karar verildi.</w:t>
            </w:r>
          </w:p>
          <w:p w:rsidR="00AF4925" w:rsidRDefault="00AF4925" w:rsidP="00C43A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43A50" w:rsidRDefault="00C43A50" w:rsidP="00C43A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43A50" w:rsidRDefault="00C43A50" w:rsidP="00C43A50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83E7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İbrahim GENÇ</w:t>
            </w:r>
          </w:p>
          <w:p w:rsidR="00D83E7D" w:rsidRDefault="00D83E7D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83E7D" w:rsidRDefault="00D83E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F4925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FF" w:rsidRDefault="008777FF">
      <w:r>
        <w:separator/>
      </w:r>
    </w:p>
  </w:endnote>
  <w:endnote w:type="continuationSeparator" w:id="1">
    <w:p w:rsidR="008777FF" w:rsidRDefault="008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FF" w:rsidRDefault="008777FF">
      <w:r>
        <w:separator/>
      </w:r>
    </w:p>
  </w:footnote>
  <w:footnote w:type="continuationSeparator" w:id="1">
    <w:p w:rsidR="008777FF" w:rsidRDefault="008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83E7D">
          <w:pPr>
            <w:pStyle w:val="Balk2"/>
            <w:jc w:val="left"/>
          </w:pPr>
          <w:r>
            <w:t>95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12DD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12DD3" w:rsidRDefault="00012DD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12DD3" w:rsidRDefault="00C43A50">
          <w:pPr>
            <w:pStyle w:val="Balk2"/>
            <w:jc w:val="left"/>
          </w:pPr>
          <w:r w:rsidRPr="00012DD3">
            <w:rPr>
              <w:rFonts w:ascii="Arial" w:hAnsi="Arial" w:cs="Arial"/>
            </w:rPr>
            <w:t>UİP-947,82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12DD3" w:rsidRDefault="00D83E7D">
          <w:pPr>
            <w:pStyle w:val="Balk2"/>
            <w:rPr>
              <w:b/>
            </w:rPr>
          </w:pPr>
          <w:r>
            <w:rPr>
              <w:b/>
            </w:rPr>
            <w:t>05/11/2018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2DD3"/>
    <w:rsid w:val="0002527B"/>
    <w:rsid w:val="002416D3"/>
    <w:rsid w:val="00481B3D"/>
    <w:rsid w:val="00534478"/>
    <w:rsid w:val="00575CE8"/>
    <w:rsid w:val="008254E6"/>
    <w:rsid w:val="008517C2"/>
    <w:rsid w:val="008777FF"/>
    <w:rsid w:val="00AF4925"/>
    <w:rsid w:val="00C00615"/>
    <w:rsid w:val="00C43A50"/>
    <w:rsid w:val="00C63B2B"/>
    <w:rsid w:val="00D21B8F"/>
    <w:rsid w:val="00D83E7D"/>
    <w:rsid w:val="00DF16C8"/>
    <w:rsid w:val="00EF464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D83E7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yazi_meclis_197_2018-11-05_14-10_398187.doc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2018-11-06T09:38:00Z</cp:lastPrinted>
  <dcterms:created xsi:type="dcterms:W3CDTF">2018-11-08T07:43:00Z</dcterms:created>
  <dcterms:modified xsi:type="dcterms:W3CDTF">2018-11-08T07:43:00Z</dcterms:modified>
</cp:coreProperties>
</file>