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77F24" w:rsidRDefault="00CE2FAA" w:rsidP="00D77F2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Emlak ve İstimlak Müdürlüğünün 13/09/2018 tarih ve 82494908-500-E.21676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86ECA" w:rsidRDefault="00586ECA">
            <w:pPr>
              <w:jc w:val="center"/>
              <w:rPr>
                <w:b/>
                <w:sz w:val="24"/>
                <w:u w:val="single"/>
              </w:rPr>
            </w:pPr>
          </w:p>
          <w:p w:rsidR="001025F6" w:rsidRDefault="001025F6" w:rsidP="001025F6">
            <w:pPr>
              <w:jc w:val="center"/>
              <w:rPr>
                <w:b/>
                <w:sz w:val="24"/>
                <w:u w:val="single"/>
              </w:rPr>
            </w:pPr>
          </w:p>
          <w:p w:rsidR="00C90D4B" w:rsidRDefault="001025F6" w:rsidP="00C90D4B">
            <w:pPr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Mersin Valiliği Kadastro Müdürlüğünün 07/09/2018  tarih ve 12396773-170.04.02-E.2610831 sayılı yazısı gereği  Kocavilayet Mahallesinde yapılacak olan Kadastro çalışmalarında (2/B çalışmaları) kadastro ekipleri ile birlikte görev yapmak üzere</w:t>
            </w:r>
            <w:r w:rsidR="00C90D4B">
              <w:rPr>
                <w:rFonts w:ascii="Arial" w:hAnsi="Arial" w:cs="Arial"/>
                <w:sz w:val="24"/>
              </w:rPr>
              <w:t xml:space="preserve"> </w:t>
            </w:r>
            <w:r w:rsidR="00C90D4B" w:rsidRPr="001025F6">
              <w:rPr>
                <w:rFonts w:ascii="Arial" w:hAnsi="Arial" w:cs="Arial"/>
                <w:sz w:val="24"/>
              </w:rPr>
              <w:t>Hidayet TÜLÜ</w:t>
            </w:r>
            <w:r w:rsidR="00C90D4B">
              <w:rPr>
                <w:rFonts w:ascii="Arial" w:hAnsi="Arial" w:cs="Arial"/>
                <w:sz w:val="24"/>
              </w:rPr>
              <w:t xml:space="preserve">, </w:t>
            </w:r>
            <w:r w:rsidR="00C90D4B" w:rsidRPr="001025F6">
              <w:rPr>
                <w:rFonts w:ascii="Arial" w:hAnsi="Arial" w:cs="Arial"/>
                <w:sz w:val="24"/>
              </w:rPr>
              <w:t xml:space="preserve"> Duran KILI</w:t>
            </w:r>
            <w:r w:rsidR="00D77F24">
              <w:rPr>
                <w:rFonts w:ascii="Arial" w:hAnsi="Arial" w:cs="Arial"/>
                <w:sz w:val="24"/>
              </w:rPr>
              <w:t>N</w:t>
            </w:r>
            <w:r w:rsidR="00C90D4B" w:rsidRPr="001025F6">
              <w:rPr>
                <w:rFonts w:ascii="Arial" w:hAnsi="Arial" w:cs="Arial"/>
                <w:sz w:val="24"/>
              </w:rPr>
              <w:t>Ç</w:t>
            </w:r>
            <w:r w:rsidR="00C90D4B">
              <w:rPr>
                <w:rFonts w:ascii="Arial" w:hAnsi="Arial" w:cs="Arial"/>
                <w:sz w:val="24"/>
              </w:rPr>
              <w:t xml:space="preserve">, </w:t>
            </w:r>
            <w:r w:rsidR="00C90D4B" w:rsidRPr="001025F6">
              <w:rPr>
                <w:rFonts w:ascii="Arial" w:hAnsi="Arial" w:cs="Arial"/>
                <w:sz w:val="24"/>
              </w:rPr>
              <w:t>Yusuf YILMAZ</w:t>
            </w:r>
            <w:r w:rsidR="00C90D4B">
              <w:rPr>
                <w:rFonts w:ascii="Arial" w:hAnsi="Arial" w:cs="Arial"/>
                <w:sz w:val="24"/>
              </w:rPr>
              <w:t>,</w:t>
            </w:r>
            <w:r w:rsidR="00C90D4B" w:rsidRPr="001025F6">
              <w:rPr>
                <w:rFonts w:ascii="Arial" w:hAnsi="Arial" w:cs="Arial"/>
                <w:sz w:val="24"/>
              </w:rPr>
              <w:t xml:space="preserve"> İbrahim ÇELİK</w:t>
            </w:r>
            <w:r w:rsidR="00C90D4B">
              <w:rPr>
                <w:rFonts w:ascii="Arial" w:hAnsi="Arial" w:cs="Arial"/>
                <w:sz w:val="24"/>
              </w:rPr>
              <w:t>,</w:t>
            </w:r>
            <w:r w:rsidR="00C90D4B" w:rsidRPr="001025F6">
              <w:rPr>
                <w:rFonts w:ascii="Arial" w:hAnsi="Arial" w:cs="Arial"/>
                <w:sz w:val="24"/>
              </w:rPr>
              <w:t xml:space="preserve"> Ali ÖZBAY</w:t>
            </w:r>
            <w:r w:rsidR="00C90D4B">
              <w:rPr>
                <w:rFonts w:ascii="Arial" w:hAnsi="Arial" w:cs="Arial"/>
                <w:sz w:val="24"/>
              </w:rPr>
              <w:t xml:space="preserve"> ve</w:t>
            </w:r>
            <w:r w:rsidR="00C90D4B" w:rsidRPr="001025F6">
              <w:rPr>
                <w:rFonts w:ascii="Arial" w:hAnsi="Arial" w:cs="Arial"/>
                <w:sz w:val="24"/>
              </w:rPr>
              <w:t xml:space="preserve"> Hüseyin </w:t>
            </w:r>
            <w:proofErr w:type="spellStart"/>
            <w:r w:rsidR="00C90D4B" w:rsidRPr="001025F6">
              <w:rPr>
                <w:rFonts w:ascii="Arial" w:hAnsi="Arial" w:cs="Arial"/>
                <w:sz w:val="24"/>
              </w:rPr>
              <w:t>ŞAHİN</w:t>
            </w:r>
            <w:r w:rsidR="00C90D4B">
              <w:rPr>
                <w:rFonts w:ascii="Arial" w:hAnsi="Arial" w:cs="Arial"/>
                <w:sz w:val="24"/>
              </w:rPr>
              <w:t>'in</w:t>
            </w:r>
            <w:proofErr w:type="spellEnd"/>
            <w:r w:rsidR="00C90D4B">
              <w:rPr>
                <w:rFonts w:ascii="Arial" w:hAnsi="Arial" w:cs="Arial"/>
                <w:sz w:val="24"/>
              </w:rPr>
              <w:t xml:space="preserve"> </w:t>
            </w:r>
            <w:r w:rsidR="00C90D4B">
              <w:rPr>
                <w:rFonts w:ascii="Arial" w:hAnsi="Arial" w:cs="Arial"/>
                <w:sz w:val="24"/>
                <w:szCs w:val="24"/>
              </w:rPr>
              <w:t>bilirkişi olarak Belediye Meclisince seçilmeleri   teklif edilmiştir.</w:t>
            </w:r>
          </w:p>
          <w:p w:rsidR="003923B3" w:rsidRDefault="003923B3" w:rsidP="003923B3">
            <w:pPr>
              <w:ind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3B3" w:rsidRDefault="003923B3" w:rsidP="003923B3">
            <w:pPr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Sözkonusu kişilere ait kimlik bilgilerinin ve adli sicil kayıtlarının incelenmesi sonucunda Kadastro Müdürlüğünün seçilme şartlarını taşıdıkları görüldüğünden aşağıda adı soyadı ve T.C. kimlik numarası yazılı </w:t>
            </w:r>
            <w:r w:rsidR="00C90D4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90D4B">
              <w:rPr>
                <w:rFonts w:ascii="Arial" w:hAnsi="Arial" w:cs="Arial"/>
                <w:sz w:val="24"/>
                <w:szCs w:val="24"/>
              </w:rPr>
              <w:t>altı</w:t>
            </w:r>
            <w:r>
              <w:rPr>
                <w:rFonts w:ascii="Arial" w:hAnsi="Arial" w:cs="Arial"/>
                <w:sz w:val="24"/>
                <w:szCs w:val="24"/>
              </w:rPr>
              <w:t xml:space="preserve">) kişinin bilirkişi olarak seçilmelerinin kabulüne oy birliği ile karar verildi. </w:t>
            </w:r>
          </w:p>
          <w:p w:rsidR="003923B3" w:rsidRDefault="003923B3" w:rsidP="001025F6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1025F6" w:rsidRDefault="001025F6" w:rsidP="001025F6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1025F6" w:rsidRDefault="001025F6" w:rsidP="001025F6">
            <w:pPr>
              <w:tabs>
                <w:tab w:val="center" w:pos="850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Sıra No   :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  <w:u w:val="single"/>
              </w:rPr>
              <w:t xml:space="preserve">Adı Soyadı           </w:t>
            </w:r>
            <w:r>
              <w:rPr>
                <w:rFonts w:ascii="Arial" w:hAnsi="Arial" w:cs="Arial"/>
                <w:sz w:val="24"/>
              </w:rPr>
              <w:t xml:space="preserve">:            </w:t>
            </w:r>
            <w:r>
              <w:rPr>
                <w:rFonts w:ascii="Arial" w:hAnsi="Arial" w:cs="Arial"/>
                <w:sz w:val="24"/>
                <w:u w:val="single"/>
              </w:rPr>
              <w:t xml:space="preserve">Baba Adı              </w:t>
            </w:r>
            <w:r>
              <w:rPr>
                <w:rFonts w:ascii="Arial" w:hAnsi="Arial" w:cs="Arial"/>
                <w:sz w:val="24"/>
              </w:rPr>
              <w:t xml:space="preserve">:   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  <w:u w:val="single"/>
              </w:rPr>
              <w:t>T.C. Kimlik Numarası :</w:t>
            </w:r>
          </w:p>
          <w:p w:rsidR="001025F6" w:rsidRDefault="001025F6" w:rsidP="00B91FD8">
            <w:pPr>
              <w:tabs>
                <w:tab w:val="left" w:pos="1452"/>
                <w:tab w:val="left" w:pos="4232"/>
                <w:tab w:val="right" w:pos="9332"/>
              </w:tabs>
              <w:ind w:firstLine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           </w:t>
            </w:r>
            <w:r w:rsidR="00B91FD8">
              <w:rPr>
                <w:rFonts w:ascii="Arial" w:hAnsi="Arial" w:cs="Arial"/>
                <w:sz w:val="24"/>
              </w:rPr>
              <w:tab/>
            </w:r>
            <w:r w:rsidR="00C90D4B" w:rsidRPr="001025F6">
              <w:rPr>
                <w:rFonts w:ascii="Arial" w:hAnsi="Arial" w:cs="Arial"/>
                <w:sz w:val="24"/>
              </w:rPr>
              <w:t>Hidayet TÜLÜ</w:t>
            </w:r>
            <w:r>
              <w:rPr>
                <w:rFonts w:ascii="Arial" w:hAnsi="Arial" w:cs="Arial"/>
                <w:sz w:val="24"/>
              </w:rPr>
              <w:t xml:space="preserve">                  </w:t>
            </w:r>
            <w:r w:rsidR="00B91FD8">
              <w:rPr>
                <w:rFonts w:ascii="Arial" w:hAnsi="Arial" w:cs="Arial"/>
                <w:sz w:val="24"/>
              </w:rPr>
              <w:tab/>
              <w:t>Mahmut</w:t>
            </w:r>
            <w:r>
              <w:rPr>
                <w:rFonts w:ascii="Arial" w:hAnsi="Arial" w:cs="Arial"/>
                <w:sz w:val="24"/>
              </w:rPr>
              <w:tab/>
            </w:r>
            <w:r w:rsidR="00D77F24">
              <w:rPr>
                <w:rFonts w:ascii="Arial" w:hAnsi="Arial" w:cs="Arial"/>
                <w:sz w:val="24"/>
              </w:rPr>
              <w:t>22276988790</w:t>
            </w:r>
          </w:p>
          <w:p w:rsidR="001025F6" w:rsidRDefault="001025F6" w:rsidP="00B91FD8">
            <w:pPr>
              <w:tabs>
                <w:tab w:val="left" w:pos="1452"/>
                <w:tab w:val="left" w:pos="4232"/>
                <w:tab w:val="right" w:pos="9332"/>
              </w:tabs>
              <w:ind w:firstLine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             </w:t>
            </w:r>
            <w:r w:rsidR="00B91FD8">
              <w:rPr>
                <w:rFonts w:ascii="Arial" w:hAnsi="Arial" w:cs="Arial"/>
                <w:sz w:val="24"/>
              </w:rPr>
              <w:tab/>
            </w:r>
            <w:r w:rsidR="00C90D4B" w:rsidRPr="001025F6">
              <w:rPr>
                <w:rFonts w:ascii="Arial" w:hAnsi="Arial" w:cs="Arial"/>
                <w:sz w:val="24"/>
              </w:rPr>
              <w:t>Duran KILI</w:t>
            </w:r>
            <w:r w:rsidR="00D77F24">
              <w:rPr>
                <w:rFonts w:ascii="Arial" w:hAnsi="Arial" w:cs="Arial"/>
                <w:sz w:val="24"/>
              </w:rPr>
              <w:t>N</w:t>
            </w:r>
            <w:r w:rsidR="00C90D4B" w:rsidRPr="001025F6">
              <w:rPr>
                <w:rFonts w:ascii="Arial" w:hAnsi="Arial" w:cs="Arial"/>
                <w:sz w:val="24"/>
              </w:rPr>
              <w:t>Ç</w:t>
            </w:r>
            <w:r>
              <w:rPr>
                <w:rFonts w:ascii="Arial" w:hAnsi="Arial" w:cs="Arial"/>
                <w:sz w:val="24"/>
              </w:rPr>
              <w:t xml:space="preserve">                   </w:t>
            </w:r>
            <w:r w:rsidR="00B91FD8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>A</w:t>
            </w:r>
            <w:r w:rsidR="00B91FD8">
              <w:rPr>
                <w:rFonts w:ascii="Arial" w:hAnsi="Arial" w:cs="Arial"/>
                <w:sz w:val="24"/>
              </w:rPr>
              <w:t xml:space="preserve">li </w:t>
            </w:r>
            <w:r w:rsidR="00B91FD8">
              <w:rPr>
                <w:rFonts w:ascii="Arial" w:hAnsi="Arial" w:cs="Arial"/>
                <w:sz w:val="24"/>
              </w:rPr>
              <w:tab/>
            </w:r>
            <w:r w:rsidR="00D77F24">
              <w:rPr>
                <w:rFonts w:ascii="Arial" w:hAnsi="Arial" w:cs="Arial"/>
                <w:sz w:val="24"/>
              </w:rPr>
              <w:t>20618044050</w:t>
            </w:r>
          </w:p>
          <w:p w:rsidR="00B91FD8" w:rsidRDefault="001025F6" w:rsidP="00B91FD8">
            <w:pPr>
              <w:tabs>
                <w:tab w:val="left" w:pos="1452"/>
                <w:tab w:val="left" w:pos="4232"/>
                <w:tab w:val="right" w:pos="9332"/>
              </w:tabs>
              <w:ind w:firstLine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             </w:t>
            </w:r>
            <w:r w:rsidR="00B91FD8">
              <w:rPr>
                <w:rFonts w:ascii="Arial" w:hAnsi="Arial" w:cs="Arial"/>
                <w:sz w:val="24"/>
              </w:rPr>
              <w:tab/>
            </w:r>
            <w:r w:rsidR="00C90D4B" w:rsidRPr="001025F6">
              <w:rPr>
                <w:rFonts w:ascii="Arial" w:hAnsi="Arial" w:cs="Arial"/>
                <w:sz w:val="24"/>
              </w:rPr>
              <w:t>Yusuf YILMAZ</w:t>
            </w:r>
            <w:r>
              <w:rPr>
                <w:rFonts w:ascii="Arial" w:hAnsi="Arial" w:cs="Arial"/>
                <w:sz w:val="24"/>
              </w:rPr>
              <w:t xml:space="preserve">               </w:t>
            </w:r>
            <w:r w:rsidR="00B91FD8">
              <w:rPr>
                <w:rFonts w:ascii="Arial" w:hAnsi="Arial" w:cs="Arial"/>
                <w:sz w:val="24"/>
              </w:rPr>
              <w:tab/>
              <w:t>Ali</w:t>
            </w:r>
            <w:r w:rsidR="00B91FD8">
              <w:rPr>
                <w:rFonts w:ascii="Arial" w:hAnsi="Arial" w:cs="Arial"/>
                <w:sz w:val="24"/>
              </w:rPr>
              <w:tab/>
              <w:t>22669975680</w:t>
            </w:r>
            <w:r w:rsidR="00B91FD8">
              <w:rPr>
                <w:rFonts w:ascii="Arial" w:hAnsi="Arial" w:cs="Arial"/>
                <w:sz w:val="24"/>
              </w:rPr>
              <w:tab/>
            </w:r>
          </w:p>
          <w:p w:rsidR="00B91FD8" w:rsidRDefault="00B91FD8" w:rsidP="00B91FD8">
            <w:pPr>
              <w:tabs>
                <w:tab w:val="left" w:pos="1452"/>
                <w:tab w:val="left" w:pos="4232"/>
                <w:tab w:val="right" w:pos="9332"/>
              </w:tabs>
              <w:ind w:firstLine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ab/>
              <w:t>İbrahim ÇELİK</w:t>
            </w:r>
            <w:r>
              <w:rPr>
                <w:rFonts w:ascii="Arial" w:hAnsi="Arial" w:cs="Arial"/>
                <w:sz w:val="24"/>
              </w:rPr>
              <w:tab/>
              <w:t>Süleyman</w:t>
            </w:r>
            <w:r>
              <w:rPr>
                <w:rFonts w:ascii="Arial" w:hAnsi="Arial" w:cs="Arial"/>
                <w:sz w:val="24"/>
              </w:rPr>
              <w:tab/>
              <w:t>21952999556</w:t>
            </w:r>
          </w:p>
          <w:p w:rsidR="00B91FD8" w:rsidRDefault="00B91FD8" w:rsidP="00B91FD8">
            <w:pPr>
              <w:tabs>
                <w:tab w:val="left" w:pos="1452"/>
                <w:tab w:val="left" w:pos="4232"/>
                <w:tab w:val="right" w:pos="9332"/>
              </w:tabs>
              <w:ind w:firstLine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ab/>
              <w:t>Ali ÖZBAY</w:t>
            </w:r>
            <w:r>
              <w:rPr>
                <w:rFonts w:ascii="Arial" w:hAnsi="Arial" w:cs="Arial"/>
                <w:sz w:val="24"/>
              </w:rPr>
              <w:tab/>
              <w:t>Mehmet</w:t>
            </w:r>
            <w:r>
              <w:rPr>
                <w:rFonts w:ascii="Arial" w:hAnsi="Arial" w:cs="Arial"/>
                <w:sz w:val="24"/>
              </w:rPr>
              <w:tab/>
              <w:t>23419950698</w:t>
            </w:r>
          </w:p>
          <w:p w:rsidR="001025F6" w:rsidRDefault="00B91FD8" w:rsidP="00B91FD8">
            <w:pPr>
              <w:tabs>
                <w:tab w:val="left" w:pos="1452"/>
                <w:tab w:val="left" w:pos="4232"/>
                <w:tab w:val="right" w:pos="9332"/>
              </w:tabs>
              <w:ind w:firstLine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ab/>
              <w:t>Hüseyin ŞAHİN</w:t>
            </w:r>
            <w:r>
              <w:rPr>
                <w:rFonts w:ascii="Arial" w:hAnsi="Arial" w:cs="Arial"/>
                <w:sz w:val="24"/>
              </w:rPr>
              <w:tab/>
              <w:t>Halil</w:t>
            </w:r>
            <w:r>
              <w:rPr>
                <w:rFonts w:ascii="Arial" w:hAnsi="Arial" w:cs="Arial"/>
                <w:sz w:val="24"/>
              </w:rPr>
              <w:tab/>
              <w:t>18788105008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 w:rsidR="001025F6">
              <w:rPr>
                <w:rFonts w:ascii="Arial" w:hAnsi="Arial" w:cs="Arial"/>
                <w:sz w:val="24"/>
              </w:rPr>
              <w:t xml:space="preserve">     </w:t>
            </w:r>
          </w:p>
          <w:p w:rsidR="001025F6" w:rsidRDefault="001025F6" w:rsidP="001025F6">
            <w:pPr>
              <w:tabs>
                <w:tab w:val="center" w:pos="8505"/>
              </w:tabs>
              <w:ind w:firstLine="284"/>
              <w:jc w:val="both"/>
              <w:rPr>
                <w:sz w:val="24"/>
              </w:rPr>
            </w:pPr>
          </w:p>
          <w:p w:rsidR="001025F6" w:rsidRPr="00586ECA" w:rsidRDefault="001025F6" w:rsidP="00586ECA">
            <w:pPr>
              <w:jc w:val="both"/>
              <w:rPr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141C2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2FAA" w:rsidRDefault="00CE2FAA">
            <w:pPr>
              <w:pStyle w:val="Bal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MECLİS </w:t>
            </w:r>
            <w:r w:rsidR="00D302D6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BAŞKANI</w:t>
            </w:r>
            <w:r w:rsidR="00EE035B">
              <w:rPr>
                <w:rFonts w:ascii="Arial" w:hAnsi="Arial" w:cs="Arial"/>
              </w:rPr>
              <w:t xml:space="preserve"> V. </w:t>
            </w:r>
          </w:p>
          <w:p w:rsidR="002141C2" w:rsidRDefault="00EE035B">
            <w:pPr>
              <w:pStyle w:val="Balk1"/>
            </w:pPr>
            <w:r>
              <w:rPr>
                <w:rFonts w:ascii="Arial" w:hAnsi="Arial" w:cs="Arial"/>
              </w:rP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2FAA" w:rsidRDefault="00CE2FAA">
            <w:pPr>
              <w:pStyle w:val="Bal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KATİP</w:t>
            </w:r>
          </w:p>
          <w:p w:rsidR="002141C2" w:rsidRDefault="00EE035B">
            <w:pPr>
              <w:pStyle w:val="Bal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2FAA" w:rsidRDefault="00CE2FAA">
            <w:pPr>
              <w:pStyle w:val="Bal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KATİP</w:t>
            </w:r>
          </w:p>
          <w:p w:rsidR="002141C2" w:rsidRDefault="00EE035B">
            <w:pPr>
              <w:pStyle w:val="Bal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2141C2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D77F24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AA7BE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A0" w:rsidRDefault="00727BA0">
      <w:r>
        <w:separator/>
      </w:r>
    </w:p>
  </w:endnote>
  <w:endnote w:type="continuationSeparator" w:id="1">
    <w:p w:rsidR="00727BA0" w:rsidRDefault="0072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A0" w:rsidRDefault="00727BA0">
      <w:r>
        <w:separator/>
      </w:r>
    </w:p>
  </w:footnote>
  <w:footnote w:type="continuationSeparator" w:id="1">
    <w:p w:rsidR="00727BA0" w:rsidRDefault="00727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B91FD8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91FD8" w:rsidRDefault="00B91FD8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B91FD8" w:rsidRDefault="00B91FD8">
          <w:pPr>
            <w:pStyle w:val="Balk3"/>
          </w:pPr>
          <w:r>
            <w:t>MERSİN YENİŞEHİR</w:t>
          </w:r>
        </w:p>
        <w:p w:rsidR="00B91FD8" w:rsidRDefault="00B91FD8">
          <w:r>
            <w:rPr>
              <w:b/>
              <w:sz w:val="24"/>
            </w:rPr>
            <w:t>BELEDİYE MECLİSİ</w:t>
          </w:r>
        </w:p>
      </w:tc>
    </w:tr>
    <w:tr w:rsidR="00B91FD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91FD8" w:rsidRDefault="00B91FD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91FD8" w:rsidRDefault="00B91FD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91FD8" w:rsidRDefault="00B91FD8">
          <w:pPr>
            <w:pStyle w:val="Balk2"/>
            <w:rPr>
              <w:b/>
              <w:u w:val="single"/>
            </w:rPr>
          </w:pPr>
        </w:p>
      </w:tc>
    </w:tr>
    <w:tr w:rsidR="00B91FD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91FD8" w:rsidRDefault="00B91FD8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91FD8" w:rsidRDefault="00CE2FAA">
          <w:pPr>
            <w:pStyle w:val="Balk2"/>
            <w:jc w:val="left"/>
          </w:pPr>
          <w:r>
            <w:t>83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91FD8" w:rsidRDefault="00B91FD8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91FD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91FD8" w:rsidRDefault="00B91FD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91FD8" w:rsidRDefault="00B91FD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91FD8" w:rsidRDefault="00CE2FAA">
          <w:pPr>
            <w:pStyle w:val="Balk2"/>
            <w:rPr>
              <w:b/>
            </w:rPr>
          </w:pPr>
          <w:r>
            <w:rPr>
              <w:b/>
            </w:rPr>
            <w:t>01/10/2018</w:t>
          </w:r>
        </w:p>
      </w:tc>
    </w:tr>
  </w:tbl>
  <w:p w:rsidR="00B91FD8" w:rsidRDefault="00B91FD8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BA0"/>
    <w:rsid w:val="001025F6"/>
    <w:rsid w:val="00203725"/>
    <w:rsid w:val="002141C2"/>
    <w:rsid w:val="002416D3"/>
    <w:rsid w:val="003923B3"/>
    <w:rsid w:val="00463663"/>
    <w:rsid w:val="00481B3D"/>
    <w:rsid w:val="00534478"/>
    <w:rsid w:val="00575CE8"/>
    <w:rsid w:val="00586ECA"/>
    <w:rsid w:val="006B3EF1"/>
    <w:rsid w:val="00727BA0"/>
    <w:rsid w:val="008254E6"/>
    <w:rsid w:val="008517C2"/>
    <w:rsid w:val="008B572E"/>
    <w:rsid w:val="00AA7BE7"/>
    <w:rsid w:val="00AB71D3"/>
    <w:rsid w:val="00B13A20"/>
    <w:rsid w:val="00B91FD8"/>
    <w:rsid w:val="00C63B2B"/>
    <w:rsid w:val="00C90D4B"/>
    <w:rsid w:val="00CE2FAA"/>
    <w:rsid w:val="00D057E6"/>
    <w:rsid w:val="00D302D6"/>
    <w:rsid w:val="00D325E6"/>
    <w:rsid w:val="00D77F24"/>
    <w:rsid w:val="00DF16C8"/>
    <w:rsid w:val="00EE035B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BE7"/>
  </w:style>
  <w:style w:type="paragraph" w:styleId="Balk1">
    <w:name w:val="heading 1"/>
    <w:basedOn w:val="Normal"/>
    <w:next w:val="Normal"/>
    <w:link w:val="Balk1Char"/>
    <w:qFormat/>
    <w:rsid w:val="00AA7BE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AA7BE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AA7BE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A7BE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A7BE7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141C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ZIISLERI_2\Desktop\83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83.dot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YAZIISLERI_2</dc:creator>
  <cp:lastModifiedBy>YAZIISLERI</cp:lastModifiedBy>
  <cp:revision>2</cp:revision>
  <cp:lastPrinted>2018-10-03T13:24:00Z</cp:lastPrinted>
  <dcterms:created xsi:type="dcterms:W3CDTF">2018-10-08T11:26:00Z</dcterms:created>
  <dcterms:modified xsi:type="dcterms:W3CDTF">2018-10-08T11:44:00Z</dcterms:modified>
</cp:coreProperties>
</file>