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D2D39" w:rsidRDefault="004144AE" w:rsidP="007D2D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Menteş Mahallesi 18-J-3 pafta, 85 ada, 1 nolu parsel, 86 ada, 1 nolu parsel, 87 ada, 1,2 nolu parseller; 88 ada, 1 nolu parsel ile ilgili teklife ait İmar ve Şehircilik Müdürlüğünün 04/05/2017 tarih ve 71254691-310.01.04.01-E..3703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60DC4" w:rsidRDefault="00D60DC4" w:rsidP="007D2D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60DC4" w:rsidRDefault="00D60DC4" w:rsidP="007D2D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D2D39" w:rsidRDefault="007D2D39" w:rsidP="007D2D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7D2D39">
              <w:rPr>
                <w:rFonts w:ascii="Arial" w:hAnsi="Arial" w:cs="Arial"/>
                <w:sz w:val="24"/>
              </w:rPr>
              <w:t>Mersin İli, Yenişehir İlçesi, tapuda Menteş Mahallesi, 18-J-3 pafta, 85 ada, 1 nolu parsel, 86 ada, 1 nolu parsel, 87 ada, 1,2 nolu parseller ve 88 ada, 1 nolu parsel ile ilgili UİP-1793,39 Plan İşlem numaralı 1/1000 ölçekli Uygulama İmar Planı tadilatı hazırlanmıştır.</w:t>
            </w:r>
            <w:r w:rsidR="00D60DC4">
              <w:rPr>
                <w:rFonts w:ascii="Arial" w:hAnsi="Arial" w:cs="Arial"/>
                <w:sz w:val="24"/>
              </w:rPr>
              <w:t>A</w:t>
            </w:r>
            <w:r w:rsidRPr="007D2D39">
              <w:rPr>
                <w:rFonts w:ascii="Arial" w:hAnsi="Arial" w:cs="Arial"/>
                <w:sz w:val="24"/>
              </w:rPr>
              <w:t>lan Barbaros Mahallesi sınırları içerisindedir.</w:t>
            </w:r>
          </w:p>
          <w:p w:rsidR="00D60DC4" w:rsidRPr="007D2D39" w:rsidRDefault="00D60DC4" w:rsidP="007D2D3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60DC4" w:rsidRDefault="00D60DC4" w:rsidP="00D60DC4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</w:t>
            </w:r>
            <w:r w:rsidR="00C279C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konusu plan tadilatı teklifinin İmar Komisyonu ile Çevre Komisyonuna ortak havale edilmesinin kabulüne oy birliği ile karar verildi. </w:t>
            </w:r>
          </w:p>
          <w:p w:rsidR="00D60DC4" w:rsidRDefault="00D60DC4" w:rsidP="00D60DC4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D60DC4" w:rsidRDefault="00D60DC4" w:rsidP="00D60DC4">
            <w:pPr>
              <w:rPr>
                <w:sz w:val="24"/>
              </w:rPr>
            </w:pPr>
          </w:p>
          <w:p w:rsidR="00D60DC4" w:rsidRDefault="00D60DC4" w:rsidP="00D60DC4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D60DC4" w:rsidRDefault="00D60DC4" w:rsidP="00D60DC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D60DC4" w:rsidRDefault="00D60DC4" w:rsidP="007D2D39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4AE" w:rsidRDefault="00C279C1">
            <w:pPr>
              <w:pStyle w:val="Balk1"/>
            </w:pPr>
            <w:r>
              <w:t>MEC</w:t>
            </w:r>
            <w:r w:rsidR="004144AE">
              <w:t>MECLİS BAŞKANI</w:t>
            </w:r>
          </w:p>
          <w:p w:rsidR="00C279C1" w:rsidRDefault="004144AE">
            <w:pPr>
              <w:pStyle w:val="Balk1"/>
            </w:pPr>
            <w:r>
              <w:t>İbrahim GENÇ</w:t>
            </w:r>
            <w:r w:rsidR="00C279C1">
              <w:t>LİS 1. BAŞKAN V.</w:t>
            </w:r>
          </w:p>
          <w:p w:rsidR="008254E6" w:rsidRDefault="00C279C1">
            <w:pPr>
              <w:pStyle w:val="Balk1"/>
            </w:pPr>
            <w: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4AE" w:rsidRDefault="004144AE">
            <w:pPr>
              <w:pStyle w:val="Balk1"/>
            </w:pPr>
            <w:r>
              <w:t>KATİP</w:t>
            </w:r>
          </w:p>
          <w:p w:rsidR="008254E6" w:rsidRDefault="004144AE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4AE" w:rsidRDefault="004144AE">
            <w:pPr>
              <w:pStyle w:val="Balk1"/>
            </w:pPr>
            <w:r>
              <w:t>KATİP</w:t>
            </w:r>
          </w:p>
          <w:p w:rsidR="008254E6" w:rsidRDefault="004144AE">
            <w:pPr>
              <w:pStyle w:val="Balk1"/>
            </w:pPr>
            <w:r>
              <w:t>Fatma YÜKSEL AKIN</w:t>
            </w:r>
          </w:p>
        </w:tc>
      </w:tr>
    </w:tbl>
    <w:p w:rsidR="008254E6" w:rsidRDefault="008254E6" w:rsidP="00C279C1">
      <w:pPr>
        <w:ind w:left="-79" w:right="33" w:firstLine="964"/>
        <w:jc w:val="both"/>
      </w:pPr>
    </w:p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06" w:rsidRDefault="00833806">
      <w:r>
        <w:separator/>
      </w:r>
    </w:p>
  </w:endnote>
  <w:endnote w:type="continuationSeparator" w:id="0">
    <w:p w:rsidR="00833806" w:rsidRDefault="0083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06" w:rsidRDefault="00833806">
      <w:r>
        <w:separator/>
      </w:r>
    </w:p>
  </w:footnote>
  <w:footnote w:type="continuationSeparator" w:id="0">
    <w:p w:rsidR="00833806" w:rsidRDefault="0083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144AE">
          <w:pPr>
            <w:pStyle w:val="Balk2"/>
            <w:jc w:val="left"/>
          </w:pPr>
          <w:r>
            <w:t>69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701F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701F6" w:rsidRDefault="006701F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701F6" w:rsidRDefault="007F347A">
          <w:pPr>
            <w:pStyle w:val="Balk2"/>
            <w:jc w:val="left"/>
          </w:pPr>
          <w:r w:rsidRPr="007D2D39">
            <w:rPr>
              <w:rFonts w:ascii="Arial" w:hAnsi="Arial" w:cs="Arial"/>
            </w:rPr>
            <w:t>UİP-1793,39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701F6" w:rsidRDefault="004144AE">
          <w:pPr>
            <w:pStyle w:val="Balk2"/>
            <w:rPr>
              <w:b/>
            </w:rPr>
          </w:pPr>
          <w:r>
            <w:rPr>
              <w:b/>
            </w:rPr>
            <w:t>05/05/2017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B3D"/>
    <w:rsid w:val="00147CA9"/>
    <w:rsid w:val="001642B4"/>
    <w:rsid w:val="002335D1"/>
    <w:rsid w:val="002416D3"/>
    <w:rsid w:val="003E76BB"/>
    <w:rsid w:val="00405F95"/>
    <w:rsid w:val="004144AE"/>
    <w:rsid w:val="00481B3D"/>
    <w:rsid w:val="00534478"/>
    <w:rsid w:val="005739E7"/>
    <w:rsid w:val="00575CE8"/>
    <w:rsid w:val="006701F6"/>
    <w:rsid w:val="006D6FC9"/>
    <w:rsid w:val="007D2D39"/>
    <w:rsid w:val="007E3302"/>
    <w:rsid w:val="007F347A"/>
    <w:rsid w:val="008254E6"/>
    <w:rsid w:val="00833806"/>
    <w:rsid w:val="008517C2"/>
    <w:rsid w:val="00AD7CDC"/>
    <w:rsid w:val="00C279C1"/>
    <w:rsid w:val="00C63B2B"/>
    <w:rsid w:val="00C73B9C"/>
    <w:rsid w:val="00C85CC0"/>
    <w:rsid w:val="00CD6B43"/>
    <w:rsid w:val="00D31508"/>
    <w:rsid w:val="00D60DC4"/>
    <w:rsid w:val="00DF16C8"/>
    <w:rsid w:val="00E62741"/>
    <w:rsid w:val="00ED0A19"/>
    <w:rsid w:val="00F450B1"/>
    <w:rsid w:val="00F532D1"/>
    <w:rsid w:val="00F71533"/>
    <w:rsid w:val="00FB3141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376D-6E26-4763-A910-412DBB8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TEKNET</dc:creator>
  <cp:keywords/>
  <cp:lastModifiedBy>burak demirbağ</cp:lastModifiedBy>
  <cp:revision>2</cp:revision>
  <cp:lastPrinted>2017-05-09T13:50:00Z</cp:lastPrinted>
  <dcterms:created xsi:type="dcterms:W3CDTF">2017-05-15T11:36:00Z</dcterms:created>
  <dcterms:modified xsi:type="dcterms:W3CDTF">2017-05-15T11:36:00Z</dcterms:modified>
</cp:coreProperties>
</file>