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21020C" w:rsidRDefault="00511688" w:rsidP="0021020C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Kültür ve Sosyal İşler Müdürlüğünün 25/12/2017 tarih ve 28104649-301.03-E.409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8254E6" w:rsidRDefault="008254E6">
            <w:pPr>
              <w:rPr>
                <w:sz w:val="24"/>
              </w:rPr>
            </w:pPr>
          </w:p>
          <w:p w:rsidR="0021020C" w:rsidRDefault="0021020C" w:rsidP="0021020C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020C">
              <w:rPr>
                <w:rFonts w:ascii="Arial" w:hAnsi="Arial" w:cs="Arial"/>
                <w:sz w:val="24"/>
                <w:szCs w:val="24"/>
              </w:rPr>
              <w:t>2464 Sayılı Belediye Gelirleri Kanunun 97. Maddesine göre; 2018 Mali Yılı Ücre</w:t>
            </w:r>
            <w:r>
              <w:rPr>
                <w:rFonts w:ascii="Arial" w:hAnsi="Arial" w:cs="Arial"/>
                <w:sz w:val="24"/>
                <w:szCs w:val="24"/>
              </w:rPr>
              <w:t xml:space="preserve">t Tarifesine, ek tarife olarak </w:t>
            </w:r>
            <w:r w:rsidRPr="002102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5030">
              <w:rPr>
                <w:rFonts w:ascii="Arial" w:hAnsi="Arial" w:cs="Arial"/>
                <w:sz w:val="24"/>
                <w:szCs w:val="24"/>
              </w:rPr>
              <w:t xml:space="preserve">Belediyemiz mülkiyeti olan </w:t>
            </w:r>
            <w:r w:rsidRPr="0021020C">
              <w:rPr>
                <w:rFonts w:ascii="Arial" w:hAnsi="Arial" w:cs="Arial"/>
                <w:sz w:val="24"/>
                <w:szCs w:val="24"/>
              </w:rPr>
              <w:t>Ata Tenis Tesisler</w:t>
            </w:r>
            <w:r>
              <w:rPr>
                <w:rFonts w:ascii="Arial" w:hAnsi="Arial" w:cs="Arial"/>
                <w:sz w:val="24"/>
                <w:szCs w:val="24"/>
              </w:rPr>
              <w:t xml:space="preserve">inin kullanım ücretlerinin </w:t>
            </w:r>
            <w:r w:rsidRPr="0021020C">
              <w:rPr>
                <w:rFonts w:ascii="Arial" w:hAnsi="Arial" w:cs="Arial"/>
                <w:sz w:val="24"/>
                <w:szCs w:val="24"/>
              </w:rPr>
              <w:t xml:space="preserve">belirlenmesi ile ilgili </w:t>
            </w:r>
            <w:r>
              <w:rPr>
                <w:rFonts w:ascii="Arial" w:hAnsi="Arial" w:cs="Arial"/>
                <w:sz w:val="24"/>
                <w:szCs w:val="24"/>
              </w:rPr>
              <w:t>teklifin Tüm İhtisas Komisyonlarına havale edilmesinin kabulüne oy birliği ile karar verildi.</w:t>
            </w:r>
          </w:p>
          <w:p w:rsidR="0021020C" w:rsidRDefault="0021020C" w:rsidP="0021020C">
            <w:pPr>
              <w:ind w:firstLine="88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1020C" w:rsidRPr="0021020C" w:rsidRDefault="0021020C" w:rsidP="0021020C">
            <w:pPr>
              <w:ind w:firstLine="885"/>
              <w:jc w:val="both"/>
              <w:rPr>
                <w:color w:val="FF0000"/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11688" w:rsidRDefault="00511688">
            <w:pPr>
              <w:pStyle w:val="Balk1"/>
            </w:pPr>
            <w:r>
              <w:t>MECLİS BAŞKANI</w:t>
            </w:r>
          </w:p>
          <w:p w:rsidR="008254E6" w:rsidRDefault="00511688">
            <w:pPr>
              <w:pStyle w:val="Balk1"/>
            </w:pPr>
            <w:r>
              <w:t>İbrahim GENÇ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11688" w:rsidRDefault="00511688">
            <w:pPr>
              <w:pStyle w:val="Balk1"/>
            </w:pPr>
            <w:r>
              <w:t>KATİP</w:t>
            </w:r>
          </w:p>
          <w:p w:rsidR="008254E6" w:rsidRDefault="00511688">
            <w:pPr>
              <w:pStyle w:val="Balk1"/>
            </w:pPr>
            <w:r>
              <w:t>Yılmaz Ali YILMAZ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11688" w:rsidRDefault="00511688">
            <w:pPr>
              <w:pStyle w:val="Balk1"/>
            </w:pPr>
            <w:r>
              <w:t>KATİP</w:t>
            </w:r>
          </w:p>
          <w:p w:rsidR="008254E6" w:rsidRDefault="00511688">
            <w:pPr>
              <w:pStyle w:val="Balk1"/>
            </w:pPr>
            <w:r>
              <w:t>Fatma YÜKSEL AKIN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595030">
            <w:pPr>
              <w:tabs>
                <w:tab w:val="left" w:pos="4536"/>
              </w:tabs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4C3" w:rsidRDefault="005744C3">
      <w:r>
        <w:separator/>
      </w:r>
    </w:p>
  </w:endnote>
  <w:endnote w:type="continuationSeparator" w:id="1">
    <w:p w:rsidR="005744C3" w:rsidRDefault="00574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4C3" w:rsidRDefault="005744C3">
      <w:r>
        <w:separator/>
      </w:r>
    </w:p>
  </w:footnote>
  <w:footnote w:type="continuationSeparator" w:id="1">
    <w:p w:rsidR="005744C3" w:rsidRDefault="005744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511688">
          <w:pPr>
            <w:pStyle w:val="Balk2"/>
            <w:jc w:val="left"/>
          </w:pPr>
          <w:r>
            <w:t>5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21020C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21020C" w:rsidRDefault="0021020C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21020C" w:rsidRDefault="0021020C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21020C" w:rsidRDefault="00511688">
          <w:pPr>
            <w:pStyle w:val="Balk2"/>
            <w:rPr>
              <w:b/>
            </w:rPr>
          </w:pPr>
          <w:r>
            <w:rPr>
              <w:b/>
            </w:rPr>
            <w:t>05/01/2018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172B61"/>
    <w:rsid w:val="001B1267"/>
    <w:rsid w:val="0020654D"/>
    <w:rsid w:val="0021020C"/>
    <w:rsid w:val="002416D3"/>
    <w:rsid w:val="002B6184"/>
    <w:rsid w:val="00481B3D"/>
    <w:rsid w:val="00511688"/>
    <w:rsid w:val="00534478"/>
    <w:rsid w:val="005744C3"/>
    <w:rsid w:val="00575CE8"/>
    <w:rsid w:val="00595030"/>
    <w:rsid w:val="005D045E"/>
    <w:rsid w:val="006018BB"/>
    <w:rsid w:val="008254E6"/>
    <w:rsid w:val="008517C2"/>
    <w:rsid w:val="0090741A"/>
    <w:rsid w:val="00C63B2B"/>
    <w:rsid w:val="00CF6EB1"/>
    <w:rsid w:val="00DF16C8"/>
    <w:rsid w:val="00F532D1"/>
    <w:rsid w:val="00F71533"/>
    <w:rsid w:val="00F96618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yazi_meclis_184_2018-01-08_13-26_396792.doc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</cp:lastModifiedBy>
  <cp:revision>2</cp:revision>
  <cp:lastPrinted>2018-01-09T12:24:00Z</cp:lastPrinted>
  <dcterms:created xsi:type="dcterms:W3CDTF">2018-01-12T12:45:00Z</dcterms:created>
  <dcterms:modified xsi:type="dcterms:W3CDTF">2018-01-12T12:45:00Z</dcterms:modified>
</cp:coreProperties>
</file>