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A73F9" w:rsidRDefault="00F7772F" w:rsidP="009A73F9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15/03/2017 tarih ve 71254691-310.01.04.01-E.2133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36E7A" w:rsidRDefault="00236E7A" w:rsidP="00236E7A">
            <w:pPr>
              <w:ind w:left="-108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36E7A" w:rsidRDefault="00236E7A" w:rsidP="00236E7A">
            <w:pPr>
              <w:ind w:left="-108"/>
              <w:jc w:val="both"/>
              <w:rPr>
                <w:rFonts w:ascii="Arial" w:hAnsi="Arial" w:cs="Arial"/>
                <w:sz w:val="24"/>
              </w:rPr>
            </w:pPr>
          </w:p>
          <w:p w:rsidR="009A73F9" w:rsidRDefault="009A73F9" w:rsidP="009A73F9">
            <w:pPr>
              <w:ind w:left="-108" w:firstLine="851"/>
              <w:jc w:val="center"/>
              <w:rPr>
                <w:rFonts w:ascii="Arial" w:hAnsi="Arial" w:cs="Arial"/>
                <w:sz w:val="24"/>
              </w:rPr>
            </w:pPr>
          </w:p>
          <w:p w:rsidR="00C72C55" w:rsidRDefault="00C72C55" w:rsidP="00C72C55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</w:p>
          <w:p w:rsidR="009A73F9" w:rsidRDefault="009A73F9" w:rsidP="00C72C55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  <w:r w:rsidRPr="009A73F9">
              <w:rPr>
                <w:rFonts w:ascii="Arial" w:hAnsi="Arial" w:cs="Arial"/>
                <w:sz w:val="24"/>
              </w:rPr>
              <w:t>Mersin İli, Yenişehir İlçesi, tapuda Çiftlik Mahallesi, 17-J-2 pafta, 1653 nolu parsel ile ilgili UİP-1793,45 plan işlem numaralı 1/1000 ölçekli Uygulama İmar Planı değişikliği teklifi hazırlanmıştır.</w:t>
            </w:r>
            <w:r w:rsidR="00C72C55">
              <w:rPr>
                <w:rFonts w:ascii="Arial" w:hAnsi="Arial" w:cs="Arial"/>
                <w:sz w:val="24"/>
              </w:rPr>
              <w:t xml:space="preserve"> A</w:t>
            </w:r>
            <w:r w:rsidRPr="009A73F9">
              <w:rPr>
                <w:rFonts w:ascii="Arial" w:hAnsi="Arial" w:cs="Arial"/>
                <w:sz w:val="24"/>
              </w:rPr>
              <w:t>lan Barbaros Mahallesi sınırları içerisindedir.</w:t>
            </w:r>
          </w:p>
          <w:p w:rsidR="00C72C55" w:rsidRPr="009A73F9" w:rsidRDefault="00C72C55" w:rsidP="00C72C55">
            <w:pPr>
              <w:ind w:left="-108" w:firstLine="851"/>
              <w:jc w:val="both"/>
              <w:rPr>
                <w:rFonts w:ascii="Arial" w:hAnsi="Arial" w:cs="Arial"/>
                <w:sz w:val="24"/>
              </w:rPr>
            </w:pPr>
          </w:p>
          <w:p w:rsidR="00C72C55" w:rsidRDefault="00C72C55" w:rsidP="00C72C55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Sözkonusu plan tadilatı teklifinin İmar Komisyonu ile Çevre Komisyonuna ortak havale edilmesinin kabulüne oy birliği ile karar verildi. </w:t>
            </w:r>
          </w:p>
          <w:p w:rsidR="00C72C55" w:rsidRDefault="00C72C55" w:rsidP="00C72C5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9A73F9">
            <w:pPr>
              <w:ind w:firstLine="743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A50AB" w:rsidRDefault="000A50AB">
            <w:pPr>
              <w:pStyle w:val="Balk1"/>
            </w:pPr>
            <w:r>
              <w:t>MECLİS BAŞKANI</w:t>
            </w:r>
          </w:p>
          <w:p w:rsidR="00F7772F" w:rsidRDefault="000A50AB">
            <w:pPr>
              <w:pStyle w:val="Balk1"/>
            </w:pPr>
            <w:r>
              <w:t>İbrahim GENÇ</w:t>
            </w:r>
            <w:r w:rsidR="00857DCB">
              <w:t xml:space="preserve">MECLİS </w:t>
            </w:r>
            <w:r w:rsidR="00F7772F">
              <w:t>MECLİS BAŞKANI</w:t>
            </w:r>
          </w:p>
          <w:p w:rsidR="00857DCB" w:rsidRDefault="00F7772F">
            <w:pPr>
              <w:pStyle w:val="Balk1"/>
            </w:pPr>
            <w:r>
              <w:t>İbrahim GENÇ</w:t>
            </w:r>
            <w:r w:rsidR="00857DCB">
              <w:t>BAŞKANI</w:t>
            </w:r>
          </w:p>
          <w:p w:rsidR="008254E6" w:rsidRDefault="00857DCB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772F" w:rsidRDefault="00F7772F">
            <w:pPr>
              <w:pStyle w:val="Balk1"/>
            </w:pPr>
            <w:r>
              <w:t>KATİP</w:t>
            </w:r>
          </w:p>
          <w:p w:rsidR="008254E6" w:rsidRDefault="00F7772F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7772F" w:rsidRDefault="00F7772F">
            <w:pPr>
              <w:pStyle w:val="Balk1"/>
            </w:pPr>
            <w:r>
              <w:t>KATİP</w:t>
            </w:r>
          </w:p>
          <w:p w:rsidR="008254E6" w:rsidRDefault="00F7772F">
            <w:pPr>
              <w:pStyle w:val="Balk1"/>
            </w:pPr>
            <w:r>
              <w:t>Fatma YÜKSEL AKIN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B2" w:rsidRDefault="00BE20B2">
      <w:r>
        <w:separator/>
      </w:r>
    </w:p>
  </w:endnote>
  <w:endnote w:type="continuationSeparator" w:id="0">
    <w:p w:rsidR="00BE20B2" w:rsidRDefault="00BE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B2" w:rsidRDefault="00BE20B2">
      <w:r>
        <w:separator/>
      </w:r>
    </w:p>
  </w:footnote>
  <w:footnote w:type="continuationSeparator" w:id="0">
    <w:p w:rsidR="00BE20B2" w:rsidRDefault="00BE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7772F">
          <w:pPr>
            <w:pStyle w:val="Balk2"/>
            <w:jc w:val="left"/>
          </w:pPr>
          <w:r>
            <w:t>51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A73F9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A73F9" w:rsidRDefault="009A73F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A73F9" w:rsidRDefault="00C72C55">
          <w:pPr>
            <w:pStyle w:val="Balk2"/>
            <w:jc w:val="left"/>
          </w:pPr>
          <w:r w:rsidRPr="009A73F9">
            <w:rPr>
              <w:rFonts w:ascii="Arial" w:hAnsi="Arial" w:cs="Arial"/>
            </w:rPr>
            <w:t>UİP-1793,45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A73F9" w:rsidRDefault="00F7772F">
          <w:pPr>
            <w:pStyle w:val="Balk2"/>
            <w:rPr>
              <w:b/>
            </w:rPr>
          </w:pPr>
          <w:r>
            <w:rPr>
              <w:b/>
            </w:rPr>
            <w:t>03/04/2017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12"/>
    <w:rsid w:val="000A50AB"/>
    <w:rsid w:val="002010CD"/>
    <w:rsid w:val="00236E7A"/>
    <w:rsid w:val="002416D3"/>
    <w:rsid w:val="00481B3D"/>
    <w:rsid w:val="004E3891"/>
    <w:rsid w:val="00534478"/>
    <w:rsid w:val="00575CE8"/>
    <w:rsid w:val="005D11C0"/>
    <w:rsid w:val="008254E6"/>
    <w:rsid w:val="008517C2"/>
    <w:rsid w:val="00857DCB"/>
    <w:rsid w:val="009A73F9"/>
    <w:rsid w:val="009B5BC7"/>
    <w:rsid w:val="00A6000F"/>
    <w:rsid w:val="00AB1A12"/>
    <w:rsid w:val="00BB3AA1"/>
    <w:rsid w:val="00BE20B2"/>
    <w:rsid w:val="00C63B2B"/>
    <w:rsid w:val="00C72C55"/>
    <w:rsid w:val="00D85E07"/>
    <w:rsid w:val="00DF16C8"/>
    <w:rsid w:val="00E8369F"/>
    <w:rsid w:val="00F532D1"/>
    <w:rsid w:val="00F71533"/>
    <w:rsid w:val="00F7772F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74E8F-6130-4992-8CFA-A3360F88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&#287;itim\Desktop\Mart,%20Nisan,%20May&#305;s%20MECL&#304;S\551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551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Eğitim</dc:creator>
  <cp:keywords/>
  <cp:lastModifiedBy>burak demirbağ</cp:lastModifiedBy>
  <cp:revision>1</cp:revision>
  <cp:lastPrinted>2017-04-06T14:32:00Z</cp:lastPrinted>
  <dcterms:created xsi:type="dcterms:W3CDTF">2017-05-15T11:29:00Z</dcterms:created>
  <dcterms:modified xsi:type="dcterms:W3CDTF">2017-05-15T11:29:00Z</dcterms:modified>
</cp:coreProperties>
</file>