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67328" w:rsidRDefault="00A21C7D" w:rsidP="005673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24/05/2018 tarih ve 24955832-301.01-E.12625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67328" w:rsidRDefault="00567328">
            <w:pPr>
              <w:jc w:val="center"/>
              <w:rPr>
                <w:b/>
                <w:sz w:val="24"/>
                <w:u w:val="single"/>
              </w:rPr>
            </w:pPr>
          </w:p>
          <w:p w:rsidR="00567328" w:rsidRDefault="00567328">
            <w:pPr>
              <w:jc w:val="center"/>
              <w:rPr>
                <w:b/>
                <w:sz w:val="24"/>
                <w:u w:val="single"/>
              </w:rPr>
            </w:pPr>
          </w:p>
          <w:p w:rsidR="00630187" w:rsidRDefault="00630187">
            <w:pPr>
              <w:jc w:val="center"/>
              <w:rPr>
                <w:b/>
                <w:sz w:val="24"/>
                <w:u w:val="single"/>
              </w:rPr>
            </w:pPr>
          </w:p>
          <w:p w:rsidR="00630187" w:rsidRDefault="00630187" w:rsidP="006301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48.ve 49.maddeleri gereğince Belediyemiz için ihtiyaç duyulan kadrolar oluşturulmuştur.</w:t>
            </w:r>
          </w:p>
          <w:p w:rsidR="00630187" w:rsidRDefault="00630187" w:rsidP="006301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0193A" w:rsidRDefault="00630187" w:rsidP="006301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 Belediyemizde 657 sayılı yasaya tabii çalışanlara ait dolu kadrolar ile ilgili olmak üzere yapılacak olan değişikliklere esas olmak üzere (Bir adet 5 dereceli</w:t>
            </w:r>
            <w:r w:rsidR="00567328">
              <w:rPr>
                <w:rFonts w:ascii="Arial" w:hAnsi="Arial" w:cs="Arial"/>
                <w:sz w:val="24"/>
              </w:rPr>
              <w:t xml:space="preserve"> dolu</w:t>
            </w:r>
            <w:r>
              <w:rPr>
                <w:rFonts w:ascii="Arial" w:hAnsi="Arial" w:cs="Arial"/>
                <w:sz w:val="24"/>
              </w:rPr>
              <w:t xml:space="preserve"> Mimar kadrosunun 4.dereceli Mimar kadrosu</w:t>
            </w:r>
            <w:r w:rsidR="00567328">
              <w:rPr>
                <w:rFonts w:ascii="Arial" w:hAnsi="Arial" w:cs="Arial"/>
                <w:sz w:val="24"/>
              </w:rPr>
              <w:t xml:space="preserve"> ve, 3. Dereceli Peyzaj Mimar</w:t>
            </w:r>
            <w:r w:rsidR="00A70F58">
              <w:rPr>
                <w:rFonts w:ascii="Arial" w:hAnsi="Arial" w:cs="Arial"/>
                <w:sz w:val="24"/>
              </w:rPr>
              <w:t>ı</w:t>
            </w:r>
            <w:r w:rsidR="00567328">
              <w:rPr>
                <w:rFonts w:ascii="Arial" w:hAnsi="Arial" w:cs="Arial"/>
                <w:sz w:val="24"/>
              </w:rPr>
              <w:t xml:space="preserve"> kadrosunun</w:t>
            </w:r>
            <w:r w:rsidR="00A70F58">
              <w:rPr>
                <w:rFonts w:ascii="Arial" w:hAnsi="Arial" w:cs="Arial"/>
                <w:sz w:val="24"/>
              </w:rPr>
              <w:t xml:space="preserve"> ise</w:t>
            </w:r>
            <w:r w:rsidR="00567328">
              <w:rPr>
                <w:rFonts w:ascii="Arial" w:hAnsi="Arial" w:cs="Arial"/>
                <w:sz w:val="24"/>
              </w:rPr>
              <w:t xml:space="preserve"> 2. Dereceli Peyzaj  Mimarı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70F58">
              <w:rPr>
                <w:rFonts w:ascii="Arial" w:hAnsi="Arial" w:cs="Arial"/>
                <w:sz w:val="24"/>
              </w:rPr>
              <w:t xml:space="preserve">kadrosu </w:t>
            </w:r>
            <w:r>
              <w:rPr>
                <w:rFonts w:ascii="Arial" w:hAnsi="Arial" w:cs="Arial"/>
                <w:sz w:val="24"/>
              </w:rPr>
              <w:t>olarak değiştirilmesi) hazırlanan ve ekte bulunan dolu kadro değişiklik (III sayılı) cetvelin idareden geldiği şekliyle kabulüne oy birliğiyle karar verildi.</w:t>
            </w:r>
          </w:p>
          <w:p w:rsidR="0070193A" w:rsidRDefault="0070193A" w:rsidP="006301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30187" w:rsidRDefault="00630187" w:rsidP="006301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C7D" w:rsidRDefault="00A21C7D">
            <w:pPr>
              <w:pStyle w:val="Balk1"/>
            </w:pPr>
            <w:r>
              <w:t>MECLİS BAŞKANI</w:t>
            </w:r>
          </w:p>
          <w:p w:rsidR="008254E6" w:rsidRDefault="00A21C7D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C7D" w:rsidRDefault="00A21C7D" w:rsidP="00A21C7D">
            <w:pPr>
              <w:pStyle w:val="Balk1"/>
            </w:pPr>
            <w:r>
              <w:t>KATİP</w:t>
            </w:r>
          </w:p>
          <w:p w:rsidR="008254E6" w:rsidRDefault="00A21C7D" w:rsidP="00A21C7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C7D" w:rsidRDefault="00A21C7D">
            <w:pPr>
              <w:pStyle w:val="Balk1"/>
            </w:pPr>
            <w:r>
              <w:t>KATİP</w:t>
            </w:r>
          </w:p>
          <w:p w:rsidR="008254E6" w:rsidRDefault="00A21C7D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156CC">
              <w:rPr>
                <w:rFonts w:ascii="Arial" w:hAnsi="Arial" w:cs="Arial"/>
                <w:sz w:val="18"/>
                <w:szCs w:val="18"/>
              </w:rPr>
              <w:t>06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156C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B1" w:rsidRDefault="004A00B1">
      <w:r>
        <w:separator/>
      </w:r>
    </w:p>
  </w:endnote>
  <w:endnote w:type="continuationSeparator" w:id="1">
    <w:p w:rsidR="004A00B1" w:rsidRDefault="004A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B1" w:rsidRDefault="004A00B1">
      <w:r>
        <w:separator/>
      </w:r>
    </w:p>
  </w:footnote>
  <w:footnote w:type="continuationSeparator" w:id="1">
    <w:p w:rsidR="004A00B1" w:rsidRDefault="004A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21C7D">
          <w:pPr>
            <w:pStyle w:val="Balk2"/>
            <w:jc w:val="left"/>
          </w:pPr>
          <w:r>
            <w:t>46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018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0187" w:rsidRDefault="0063018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0187" w:rsidRDefault="0063018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0187" w:rsidRDefault="00A21C7D">
          <w:pPr>
            <w:pStyle w:val="Balk2"/>
            <w:rPr>
              <w:b/>
            </w:rPr>
          </w:pPr>
          <w:r>
            <w:rPr>
              <w:b/>
            </w:rPr>
            <w:t>04/06/2018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56CC"/>
    <w:rsid w:val="000E3BD5"/>
    <w:rsid w:val="002416D3"/>
    <w:rsid w:val="0034774B"/>
    <w:rsid w:val="00481B3D"/>
    <w:rsid w:val="004A00B1"/>
    <w:rsid w:val="00534478"/>
    <w:rsid w:val="00567328"/>
    <w:rsid w:val="00575CE8"/>
    <w:rsid w:val="00630187"/>
    <w:rsid w:val="0070193A"/>
    <w:rsid w:val="00766692"/>
    <w:rsid w:val="008254E6"/>
    <w:rsid w:val="008517C2"/>
    <w:rsid w:val="00996DD8"/>
    <w:rsid w:val="00A21C7D"/>
    <w:rsid w:val="00A63DDC"/>
    <w:rsid w:val="00A70F58"/>
    <w:rsid w:val="00C63B2B"/>
    <w:rsid w:val="00C97F35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21C7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yazi_meclis_191_2018-06-05_9-45_397628.doc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2018-06-07T09:50:00Z</cp:lastPrinted>
  <dcterms:created xsi:type="dcterms:W3CDTF">2018-06-11T08:13:00Z</dcterms:created>
  <dcterms:modified xsi:type="dcterms:W3CDTF">2018-06-11T08:13:00Z</dcterms:modified>
</cp:coreProperties>
</file>