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F2CF6" w:rsidRDefault="00F90CD3" w:rsidP="000F2CF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27/03/2017 tarih ve 96946858-301.06.04-E.92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F2CF6" w:rsidRDefault="000F2CF6" w:rsidP="000F2CF6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2CF6" w:rsidRDefault="000F2CF6" w:rsidP="000F2CF6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2CF6" w:rsidRDefault="000F2CF6" w:rsidP="000F2CF6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maddesine göre belediye meclisi, üyeleri arasından en az 3 en fazla 5 kişiden oluşan ihtisas komisyonları kurabilir. Komisyonların 1 yılı geçmemek üzere ne kadar süre için kurulacağı aynı meclis kararında belirtilir. Nüfusu 10.000’in üzerindeki belediyelerde Plan ve Bütçe Komisyonu ile İmar Komisyonu kurulması zorunludur.</w:t>
            </w:r>
          </w:p>
          <w:p w:rsidR="000F2CF6" w:rsidRDefault="000F2CF6" w:rsidP="000F2CF6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2CF6" w:rsidRDefault="000F2CF6" w:rsidP="000F2CF6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İhtisas komisyonları, her siyasi parti grubunun ve bağımsız üyelerin meclisteki üye sayısının meclis üye tam sayısına oranlaması suretiyle oluşturulur. </w:t>
            </w:r>
          </w:p>
          <w:p w:rsidR="000F2CF6" w:rsidRDefault="000F2CF6" w:rsidP="000F2CF6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2CF6" w:rsidRDefault="000F2CF6" w:rsidP="000F2CF6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 ve Belediye Meclisi Çalışma Yönetmeliğinin 21. maddesine göre  yapılan oylama sonucunda; 5 üyeli Eğitim-Kültür-Gençlik ve Spor Komisyonunun kurulmasına, 1 yıl süre ile komisyon üyeliklerine; Ayla KOÇ IŞIK, Fatma Muazzez DEMİREL, Serhat Servet DÖVENCİ, Habib ÇETİN ve Mehmet Sadık TÜRÜT'ün seçilmelerine oy birliği ile karar verildi.</w:t>
            </w:r>
          </w:p>
          <w:p w:rsidR="000F2CF6" w:rsidRDefault="000F2CF6" w:rsidP="000F2CF6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0CD3" w:rsidRDefault="00F90CD3">
            <w:pPr>
              <w:pStyle w:val="Balk1"/>
            </w:pPr>
            <w:r>
              <w:t>MECLİS BAŞKANI</w:t>
            </w:r>
          </w:p>
          <w:p w:rsidR="008254E6" w:rsidRDefault="00F90CD3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0CD3" w:rsidRDefault="00F90CD3">
            <w:pPr>
              <w:pStyle w:val="Balk1"/>
            </w:pPr>
            <w:r>
              <w:t>KATİP</w:t>
            </w:r>
          </w:p>
          <w:p w:rsidR="008254E6" w:rsidRDefault="00F90CD3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0CD3" w:rsidRDefault="00F90CD3">
            <w:pPr>
              <w:pStyle w:val="Balk1"/>
            </w:pPr>
            <w:r>
              <w:t>KATİP</w:t>
            </w:r>
          </w:p>
          <w:p w:rsidR="008254E6" w:rsidRDefault="00F90CD3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B7348D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B7348D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89" w:rsidRDefault="00216E89">
      <w:r>
        <w:separator/>
      </w:r>
    </w:p>
  </w:endnote>
  <w:endnote w:type="continuationSeparator" w:id="0">
    <w:p w:rsidR="00216E89" w:rsidRDefault="0021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89" w:rsidRDefault="00216E89">
      <w:r>
        <w:separator/>
      </w:r>
    </w:p>
  </w:footnote>
  <w:footnote w:type="continuationSeparator" w:id="0">
    <w:p w:rsidR="00216E89" w:rsidRDefault="0021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90CD3">
          <w:pPr>
            <w:pStyle w:val="Balk2"/>
            <w:jc w:val="left"/>
          </w:pPr>
          <w:r>
            <w:t>46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F2CF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F2CF6" w:rsidRDefault="000F2CF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F2CF6" w:rsidRDefault="000F2CF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F2CF6" w:rsidRDefault="00F90CD3">
          <w:pPr>
            <w:pStyle w:val="Balk2"/>
            <w:rPr>
              <w:b/>
            </w:rPr>
          </w:pPr>
          <w:r>
            <w:rPr>
              <w:b/>
            </w:rPr>
            <w:t>03/04/2017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4D"/>
    <w:rsid w:val="000F2CF6"/>
    <w:rsid w:val="00216E89"/>
    <w:rsid w:val="002416D3"/>
    <w:rsid w:val="00261AB6"/>
    <w:rsid w:val="00481B3D"/>
    <w:rsid w:val="00534478"/>
    <w:rsid w:val="00575CE8"/>
    <w:rsid w:val="007C2342"/>
    <w:rsid w:val="008254E6"/>
    <w:rsid w:val="00835A1A"/>
    <w:rsid w:val="008517C2"/>
    <w:rsid w:val="00A3374D"/>
    <w:rsid w:val="00B7348D"/>
    <w:rsid w:val="00C63B2B"/>
    <w:rsid w:val="00DF16C8"/>
    <w:rsid w:val="00F532D1"/>
    <w:rsid w:val="00F71533"/>
    <w:rsid w:val="00F90CD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D5E3-A3B5-4B6B-BB33-7DD0B04A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446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446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2017-04-06T14:21:00Z</cp:lastPrinted>
  <dcterms:created xsi:type="dcterms:W3CDTF">2017-05-15T11:10:00Z</dcterms:created>
  <dcterms:modified xsi:type="dcterms:W3CDTF">2017-05-15T11:10:00Z</dcterms:modified>
</cp:coreProperties>
</file>