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146F5" w:rsidRDefault="000664DA" w:rsidP="00D146F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27/03/2017 tarih ve 96946858-301.06-E.89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6F5" w:rsidRDefault="00D146F5" w:rsidP="00D146F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 yapılan oylama sonucunda ; 5 üyeli İmar Komisyonunun kurulmasına, 1 yıl süre ile komisyon üyeliklerine; Hasan ÖZCAN, Ender ŞENER, Şeref TAN, Engin GÜNERİ ve Hacı DAYAN'ın seçilmelerine oy birliği ile karar verildi.</w:t>
            </w:r>
          </w:p>
          <w:p w:rsidR="00D146F5" w:rsidRDefault="00D146F5" w:rsidP="00D146F5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4DA" w:rsidRDefault="000664DA">
            <w:pPr>
              <w:pStyle w:val="Balk1"/>
            </w:pPr>
            <w:r>
              <w:t>MECLİS BAŞKANI</w:t>
            </w:r>
          </w:p>
          <w:p w:rsidR="008254E6" w:rsidRDefault="000664DA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4DA" w:rsidRDefault="000664DA">
            <w:pPr>
              <w:pStyle w:val="Balk1"/>
            </w:pPr>
            <w:r>
              <w:t>KATİP</w:t>
            </w:r>
          </w:p>
          <w:p w:rsidR="008254E6" w:rsidRDefault="000664DA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4DA" w:rsidRDefault="000664DA">
            <w:pPr>
              <w:pStyle w:val="Balk1"/>
            </w:pPr>
            <w:r>
              <w:t>KATİP</w:t>
            </w:r>
          </w:p>
          <w:p w:rsidR="008254E6" w:rsidRDefault="000664DA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60F26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60F26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5C" w:rsidRDefault="00ED445C">
      <w:r>
        <w:separator/>
      </w:r>
    </w:p>
  </w:endnote>
  <w:endnote w:type="continuationSeparator" w:id="0">
    <w:p w:rsidR="00ED445C" w:rsidRDefault="00E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5C" w:rsidRDefault="00ED445C">
      <w:r>
        <w:separator/>
      </w:r>
    </w:p>
  </w:footnote>
  <w:footnote w:type="continuationSeparator" w:id="0">
    <w:p w:rsidR="00ED445C" w:rsidRDefault="00ED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664DA">
          <w:pPr>
            <w:pStyle w:val="Balk2"/>
            <w:jc w:val="left"/>
          </w:pPr>
          <w:r>
            <w:t>45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146F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146F5" w:rsidRDefault="00D146F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146F5" w:rsidRDefault="00D146F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146F5" w:rsidRDefault="000664DA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B"/>
    <w:rsid w:val="000664DA"/>
    <w:rsid w:val="002416D3"/>
    <w:rsid w:val="00481B3D"/>
    <w:rsid w:val="00534478"/>
    <w:rsid w:val="00575CE8"/>
    <w:rsid w:val="008254E6"/>
    <w:rsid w:val="008517C2"/>
    <w:rsid w:val="00860F26"/>
    <w:rsid w:val="00921ECE"/>
    <w:rsid w:val="00BF58FB"/>
    <w:rsid w:val="00C036F8"/>
    <w:rsid w:val="00C259CB"/>
    <w:rsid w:val="00C63B2B"/>
    <w:rsid w:val="00D146F5"/>
    <w:rsid w:val="00DF16C8"/>
    <w:rsid w:val="00EC1541"/>
    <w:rsid w:val="00ED445C"/>
    <w:rsid w:val="00F532D1"/>
    <w:rsid w:val="00F71533"/>
    <w:rsid w:val="00FB3141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8899-8C91-4B7C-874D-42FAF06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5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2017-04-06T14:19:00Z</cp:lastPrinted>
  <dcterms:created xsi:type="dcterms:W3CDTF">2017-05-15T11:10:00Z</dcterms:created>
  <dcterms:modified xsi:type="dcterms:W3CDTF">2017-05-15T11:10:00Z</dcterms:modified>
</cp:coreProperties>
</file>