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325BD" w:rsidRDefault="0049359D" w:rsidP="009325B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27/03/2017 tarih ve 96946858-301.06-E.91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325BD" w:rsidRDefault="008254E6" w:rsidP="009325B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İl ve İlçe Belediyeleri ile Nüfusu 10.000’in üzerindeki belediyelerde Plan ve Bütçe Komisyonu ile İmar Komisyonu kurulması zorunludur.</w:t>
            </w: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5393 sayılı kanunun 24. maddesi ve Belediye Meclisi Çalışma Yönetmeliğinin 21. maddesine göre yapılan oylama sonucunda; 5 üyeli Plan ve Bütçe Komisyonunun kurulmasına, 1 yıl süre ile komisyon üyeliklerine; Tamer GÜNER, Ethem GÜLER, Haydar ARICAN, Osman TURAN ve Birgül DOĞAN YILMAZ'ın seçilmelerine oy birliği ile karar verildi. </w:t>
            </w:r>
          </w:p>
          <w:p w:rsidR="009325BD" w:rsidRDefault="009325BD" w:rsidP="009325B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59D" w:rsidRDefault="0049359D">
            <w:pPr>
              <w:pStyle w:val="Balk1"/>
            </w:pPr>
            <w:r>
              <w:t>MECLİS BAŞKANI</w:t>
            </w:r>
          </w:p>
          <w:p w:rsidR="008254E6" w:rsidRDefault="0049359D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59D" w:rsidRDefault="0049359D">
            <w:pPr>
              <w:pStyle w:val="Balk1"/>
            </w:pPr>
            <w:r>
              <w:t>KATİP</w:t>
            </w:r>
          </w:p>
          <w:p w:rsidR="008254E6" w:rsidRDefault="0049359D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59D" w:rsidRDefault="0049359D">
            <w:pPr>
              <w:pStyle w:val="Balk1"/>
            </w:pPr>
            <w:r>
              <w:t>KATİP</w:t>
            </w:r>
          </w:p>
          <w:p w:rsidR="008254E6" w:rsidRDefault="0049359D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24C97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C24C97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40" w:rsidRDefault="00B54D40">
      <w:r>
        <w:separator/>
      </w:r>
    </w:p>
  </w:endnote>
  <w:endnote w:type="continuationSeparator" w:id="0">
    <w:p w:rsidR="00B54D40" w:rsidRDefault="00B5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40" w:rsidRDefault="00B54D40">
      <w:r>
        <w:separator/>
      </w:r>
    </w:p>
  </w:footnote>
  <w:footnote w:type="continuationSeparator" w:id="0">
    <w:p w:rsidR="00B54D40" w:rsidRDefault="00B5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9359D">
          <w:pPr>
            <w:pStyle w:val="Balk2"/>
            <w:jc w:val="left"/>
          </w:pPr>
          <w:r>
            <w:t>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325B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325BD" w:rsidRDefault="009325B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325BD" w:rsidRDefault="009325B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325BD" w:rsidRDefault="0049359D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53"/>
    <w:rsid w:val="0018395A"/>
    <w:rsid w:val="002416D3"/>
    <w:rsid w:val="00481B3D"/>
    <w:rsid w:val="0049359D"/>
    <w:rsid w:val="00534478"/>
    <w:rsid w:val="00575CE8"/>
    <w:rsid w:val="00735330"/>
    <w:rsid w:val="008254E6"/>
    <w:rsid w:val="008517C2"/>
    <w:rsid w:val="009325BD"/>
    <w:rsid w:val="00AE6153"/>
    <w:rsid w:val="00B54D40"/>
    <w:rsid w:val="00C24C97"/>
    <w:rsid w:val="00C63B2B"/>
    <w:rsid w:val="00D32038"/>
    <w:rsid w:val="00DF16C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3756-4A2C-462D-806E-E17E42B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4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444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2017-04-06T14:10:00Z</cp:lastPrinted>
  <dcterms:created xsi:type="dcterms:W3CDTF">2017-05-15T11:09:00Z</dcterms:created>
  <dcterms:modified xsi:type="dcterms:W3CDTF">2017-05-15T11:10:00Z</dcterms:modified>
</cp:coreProperties>
</file>