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4569E" w:rsidRDefault="00916810" w:rsidP="0024569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22/03/2018 tarih ve 96946858-301.06-E.7278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4569E" w:rsidRDefault="0024569E">
            <w:pPr>
              <w:jc w:val="center"/>
              <w:rPr>
                <w:b/>
                <w:sz w:val="24"/>
                <w:u w:val="single"/>
              </w:rPr>
            </w:pPr>
          </w:p>
          <w:p w:rsidR="0024569E" w:rsidRDefault="0024569E" w:rsidP="0024569E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kanunun 24. maddesine göre belediye meclisi, üyeleri arasından en az 3 en fazla 5 kişiden oluşan ihtisas komisyonları kurabilir. Komisyonların 1 yılı geçmemek üzere ne kadar süre için kurulacağı aynı meclis kararında belirtilir. Nüfusu 10.000’in üzerindeki belediyelerde Plan ve Bütçe Komisyonu ile İmar Komisyonu kurulması zorunludur.</w:t>
            </w:r>
          </w:p>
          <w:p w:rsidR="0024569E" w:rsidRDefault="0024569E" w:rsidP="0024569E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569E" w:rsidRDefault="0024569E" w:rsidP="0024569E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İhtisas komisyonları, her siyasi parti grubunun ve bağımsız üyelerin meclisteki üye sayısının meclis üye tam sayısına oranlaması suretiyle oluşturulur. </w:t>
            </w:r>
          </w:p>
          <w:p w:rsidR="0024569E" w:rsidRDefault="0024569E" w:rsidP="0024569E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569E" w:rsidRDefault="0024569E" w:rsidP="0024569E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kanunun 24. maddesi ve Belediye Meclisi Çalışma Yönetmeliğinin 21. maddesine göre yapılan oylama sonucunda; 5 üyeli Kadın-Erkek Fırsat Eşitliği Komisyonunun kurulmasına, 1 yıl süre ile komisyon üyeliklerine;  Gülcan KIŞ, Fatma Muazzez DEMİREL, Ayla KOÇ IŞIK, Engin GÜNERİ ve Zehra TOKGÖZ'ün seçilmelerine oy birliği ile karar verildi.</w:t>
            </w:r>
          </w:p>
          <w:p w:rsidR="0024569E" w:rsidRDefault="0024569E" w:rsidP="0024569E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569E" w:rsidRDefault="0024569E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6810" w:rsidRDefault="00916810">
            <w:pPr>
              <w:pStyle w:val="Balk1"/>
            </w:pPr>
            <w:r>
              <w:t>MECLİS BAŞKANI</w:t>
            </w:r>
          </w:p>
          <w:p w:rsidR="008254E6" w:rsidRDefault="00916810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6810" w:rsidRDefault="00916810">
            <w:pPr>
              <w:pStyle w:val="Balk1"/>
            </w:pPr>
            <w:r>
              <w:t>KATİP</w:t>
            </w:r>
          </w:p>
          <w:p w:rsidR="008254E6" w:rsidRDefault="00916810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16810" w:rsidRDefault="00916810">
            <w:pPr>
              <w:pStyle w:val="Balk1"/>
            </w:pPr>
            <w:r>
              <w:t>KATİP</w:t>
            </w:r>
          </w:p>
          <w:p w:rsidR="008254E6" w:rsidRDefault="00916810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24569E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24569E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1D1" w:rsidRDefault="00CE61D1">
      <w:r>
        <w:separator/>
      </w:r>
    </w:p>
  </w:endnote>
  <w:endnote w:type="continuationSeparator" w:id="1">
    <w:p w:rsidR="00CE61D1" w:rsidRDefault="00CE6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1D1" w:rsidRDefault="00CE61D1">
      <w:r>
        <w:separator/>
      </w:r>
    </w:p>
  </w:footnote>
  <w:footnote w:type="continuationSeparator" w:id="1">
    <w:p w:rsidR="00CE61D1" w:rsidRDefault="00CE6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16810">
          <w:pPr>
            <w:pStyle w:val="Balk2"/>
            <w:jc w:val="left"/>
          </w:pPr>
          <w:r>
            <w:t>37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4569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4569E" w:rsidRDefault="0024569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4569E" w:rsidRDefault="0024569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4569E" w:rsidRDefault="00916810">
          <w:pPr>
            <w:pStyle w:val="Balk2"/>
            <w:rPr>
              <w:b/>
            </w:rPr>
          </w:pPr>
          <w:r>
            <w:rPr>
              <w:b/>
            </w:rPr>
            <w:t>02/04/2018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306F9"/>
    <w:rsid w:val="002416D3"/>
    <w:rsid w:val="002417FB"/>
    <w:rsid w:val="0024569E"/>
    <w:rsid w:val="00481B3D"/>
    <w:rsid w:val="00534478"/>
    <w:rsid w:val="00575CE8"/>
    <w:rsid w:val="008254E6"/>
    <w:rsid w:val="008517C2"/>
    <w:rsid w:val="00916810"/>
    <w:rsid w:val="00C63B2B"/>
    <w:rsid w:val="00CE61D1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yazi_meclis_188_2018-04-03_11-07_397307.doc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1601-01-01T00:00:00Z</cp:lastPrinted>
  <dcterms:created xsi:type="dcterms:W3CDTF">2018-04-06T11:23:00Z</dcterms:created>
  <dcterms:modified xsi:type="dcterms:W3CDTF">2018-04-06T11:23:00Z</dcterms:modified>
</cp:coreProperties>
</file>