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1606B7" w:rsidRDefault="00EF2E65" w:rsidP="001606B7">
            <w:pPr>
              <w:ind w:left="-108" w:firstLine="99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26/02/2018 tarih ve 24955832-301.01-E.5031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606B7" w:rsidRDefault="001606B7">
            <w:pPr>
              <w:rPr>
                <w:sz w:val="24"/>
              </w:rPr>
            </w:pPr>
          </w:p>
          <w:p w:rsidR="001606B7" w:rsidRDefault="001606B7" w:rsidP="001606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1606B7"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48.ve 49.maddeleri gereğince Belediyemiz için ihtiyaç duyulan kadrolar oluşturulmuştur.</w:t>
            </w:r>
          </w:p>
          <w:p w:rsidR="001606B7" w:rsidRPr="001606B7" w:rsidRDefault="001606B7" w:rsidP="001606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1606B7" w:rsidRDefault="0094211B" w:rsidP="001606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tabii </w:t>
            </w:r>
            <w:r w:rsidR="001606B7" w:rsidRPr="001606B7">
              <w:rPr>
                <w:rFonts w:ascii="Arial" w:hAnsi="Arial" w:cs="Arial"/>
                <w:sz w:val="24"/>
              </w:rPr>
              <w:t>çalışanlara ait dolu kadrolar ile ilgili olmak üzere yapılacak olan değişikliklere esas olmak üzere (Bir adet dolu 3.dereceli Mühendis kadrosunun 2.dereceli Mühendis kadrosu,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06B7" w:rsidRPr="001606B7">
              <w:rPr>
                <w:rFonts w:ascii="Arial" w:hAnsi="Arial" w:cs="Arial"/>
                <w:sz w:val="24"/>
              </w:rPr>
              <w:t>5.dereceli Şehir Plancısı kadrosunun ise 4.dereceli Şehir Plancısı</w:t>
            </w:r>
            <w:r>
              <w:rPr>
                <w:rFonts w:ascii="Arial" w:hAnsi="Arial" w:cs="Arial"/>
                <w:sz w:val="24"/>
              </w:rPr>
              <w:t xml:space="preserve"> kadrosu olarak değiştirilmesi) hazırlanan ve ekte bulunan dolu kadro değişiklik (</w:t>
            </w:r>
            <w:r w:rsidR="001606B7" w:rsidRPr="001606B7">
              <w:rPr>
                <w:rFonts w:ascii="Arial" w:hAnsi="Arial" w:cs="Arial"/>
                <w:sz w:val="24"/>
              </w:rPr>
              <w:t>III sayılı</w:t>
            </w:r>
            <w:r>
              <w:rPr>
                <w:rFonts w:ascii="Arial" w:hAnsi="Arial" w:cs="Arial"/>
                <w:sz w:val="24"/>
              </w:rPr>
              <w:t>)</w:t>
            </w:r>
            <w:r w:rsidR="001606B7" w:rsidRPr="001606B7">
              <w:rPr>
                <w:rFonts w:ascii="Arial" w:hAnsi="Arial" w:cs="Arial"/>
                <w:sz w:val="24"/>
              </w:rPr>
              <w:t xml:space="preserve"> cetvel</w:t>
            </w:r>
            <w:r>
              <w:rPr>
                <w:rFonts w:ascii="Arial" w:hAnsi="Arial" w:cs="Arial"/>
                <w:sz w:val="24"/>
              </w:rPr>
              <w:t>in idareden geldiği şekliyle kabulüne oy birliğiyle karar verildi.</w:t>
            </w:r>
            <w:r w:rsidR="001606B7" w:rsidRPr="001606B7">
              <w:rPr>
                <w:rFonts w:ascii="Arial" w:hAnsi="Arial" w:cs="Arial"/>
                <w:sz w:val="24"/>
              </w:rPr>
              <w:t xml:space="preserve"> </w:t>
            </w:r>
          </w:p>
          <w:p w:rsidR="0094211B" w:rsidRDefault="0094211B" w:rsidP="0094211B">
            <w:pPr>
              <w:jc w:val="center"/>
              <w:rPr>
                <w:b/>
                <w:sz w:val="24"/>
                <w:u w:val="single"/>
              </w:rPr>
            </w:pPr>
          </w:p>
          <w:p w:rsidR="0094211B" w:rsidRDefault="0094211B" w:rsidP="001606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4211B" w:rsidRDefault="0094211B" w:rsidP="001606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94211B" w:rsidRDefault="0094211B" w:rsidP="001606B7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E65" w:rsidRDefault="00EF2E65">
            <w:pPr>
              <w:pStyle w:val="Balk1"/>
            </w:pPr>
            <w:r>
              <w:t>MECLİS BAŞKANI</w:t>
            </w:r>
          </w:p>
          <w:p w:rsidR="008254E6" w:rsidRDefault="00EF2E65">
            <w:pPr>
              <w:pStyle w:val="Balk1"/>
            </w:pPr>
            <w:r>
              <w:t>İbrahim GENÇ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E65" w:rsidRDefault="00EF2E65">
            <w:pPr>
              <w:pStyle w:val="Balk1"/>
            </w:pPr>
            <w:r>
              <w:t>KATİP</w:t>
            </w:r>
          </w:p>
          <w:p w:rsidR="008254E6" w:rsidRDefault="00EF2E65">
            <w:pPr>
              <w:pStyle w:val="Balk1"/>
            </w:pPr>
            <w:r>
              <w:t>Yılmaz Ali YILMAZ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2E65" w:rsidRDefault="00EF2E65">
            <w:pPr>
              <w:pStyle w:val="Balk1"/>
            </w:pPr>
            <w:r>
              <w:t>KATİP</w:t>
            </w:r>
          </w:p>
          <w:p w:rsidR="008254E6" w:rsidRDefault="00EF2E65">
            <w:pPr>
              <w:pStyle w:val="Balk1"/>
            </w:pPr>
            <w:r>
              <w:t>Fatma YÜKSEL AKIN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1D0D03">
              <w:rPr>
                <w:rFonts w:ascii="Arial" w:hAnsi="Arial" w:cs="Arial"/>
                <w:sz w:val="18"/>
                <w:szCs w:val="18"/>
              </w:rPr>
              <w:t>03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1D0D03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İbrahim GENÇ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6A3" w:rsidRDefault="002526A3">
      <w:r>
        <w:separator/>
      </w:r>
    </w:p>
  </w:endnote>
  <w:endnote w:type="continuationSeparator" w:id="1">
    <w:p w:rsidR="002526A3" w:rsidRDefault="00252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6A3" w:rsidRDefault="002526A3">
      <w:r>
        <w:separator/>
      </w:r>
    </w:p>
  </w:footnote>
  <w:footnote w:type="continuationSeparator" w:id="1">
    <w:p w:rsidR="002526A3" w:rsidRDefault="00252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F2E65">
          <w:pPr>
            <w:pStyle w:val="Balk2"/>
            <w:jc w:val="left"/>
          </w:pPr>
          <w:r>
            <w:t>25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606B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606B7" w:rsidRDefault="001606B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1606B7" w:rsidRDefault="001606B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606B7" w:rsidRDefault="00EF2E65">
          <w:pPr>
            <w:pStyle w:val="Balk2"/>
            <w:rPr>
              <w:b/>
            </w:rPr>
          </w:pPr>
          <w:r>
            <w:rPr>
              <w:b/>
            </w:rPr>
            <w:t>05/03/2018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606B7"/>
    <w:rsid w:val="001D0D03"/>
    <w:rsid w:val="002416D3"/>
    <w:rsid w:val="002526A3"/>
    <w:rsid w:val="002E7EF4"/>
    <w:rsid w:val="00481B3D"/>
    <w:rsid w:val="00505145"/>
    <w:rsid w:val="00531EA7"/>
    <w:rsid w:val="00534478"/>
    <w:rsid w:val="00575CE8"/>
    <w:rsid w:val="006D30A0"/>
    <w:rsid w:val="008254E6"/>
    <w:rsid w:val="008517C2"/>
    <w:rsid w:val="0094211B"/>
    <w:rsid w:val="00C63B2B"/>
    <w:rsid w:val="00DF16C8"/>
    <w:rsid w:val="00EF2E65"/>
    <w:rsid w:val="00F532D1"/>
    <w:rsid w:val="00F71533"/>
    <w:rsid w:val="00FB3141"/>
    <w:rsid w:val="00FD704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yazi_meclis_187_2018-03-06_8-47_397112.doc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2018-03-07T08:31:00Z</cp:lastPrinted>
  <dcterms:created xsi:type="dcterms:W3CDTF">2018-03-14T11:04:00Z</dcterms:created>
  <dcterms:modified xsi:type="dcterms:W3CDTF">2018-03-14T11:04:00Z</dcterms:modified>
</cp:coreProperties>
</file>