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B55321" w:rsidRDefault="00972023" w:rsidP="00B55321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İmar ve Şehircilik Müdürlüğünün 16/01/2018 tarih ve 71254691-310.01.04.01-E.1315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B55321" w:rsidRDefault="00B55321">
            <w:pPr>
              <w:jc w:val="center"/>
              <w:rPr>
                <w:b/>
                <w:sz w:val="24"/>
                <w:u w:val="single"/>
              </w:rPr>
            </w:pPr>
          </w:p>
          <w:p w:rsidR="00B55321" w:rsidRDefault="00B55321" w:rsidP="00B55321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 w:rsidRPr="00B55321">
              <w:rPr>
                <w:rFonts w:ascii="Arial" w:hAnsi="Arial" w:cs="Arial"/>
                <w:sz w:val="24"/>
              </w:rPr>
              <w:t>Mersin İli, Yenişehir İlçesi, tapuda Bahçe Mahallesi, 18 L-1 pafta, 11125 ada, 83 nolu parsel ile ilgili Çevre ve Şehircilik İl Müdürlüğü’nün 14.03.2017 tarih ve E.2527 sayılı yazılarına istinaden UİP-1793,54 plan işlem numaralı 1/1000 ölçekli Uygulama İmar Planı değişikliği teklifi idaremiz tarafından hazırlanmıştır.</w:t>
            </w:r>
            <w:r>
              <w:rPr>
                <w:rFonts w:ascii="Arial" w:hAnsi="Arial" w:cs="Arial"/>
                <w:sz w:val="24"/>
              </w:rPr>
              <w:t xml:space="preserve"> A</w:t>
            </w:r>
            <w:r w:rsidRPr="00B55321">
              <w:rPr>
                <w:rFonts w:ascii="Arial" w:hAnsi="Arial" w:cs="Arial"/>
                <w:sz w:val="24"/>
              </w:rPr>
              <w:t>lan Gazi Mahallesi sınırları içerisindedir.</w:t>
            </w:r>
          </w:p>
          <w:p w:rsidR="00B55321" w:rsidRDefault="00B55321" w:rsidP="00B55321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B55321" w:rsidRDefault="00B55321" w:rsidP="00B55321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Sözkonusu plan tadilatı teklifinin İmar Komisyonu ile Çevre Komisyonuna ortak havale edilmesinin kabulüne oy birliği ile karar verildi.</w:t>
            </w:r>
          </w:p>
          <w:p w:rsidR="00A339D5" w:rsidRDefault="00A339D5" w:rsidP="00B55321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8254E6" w:rsidRDefault="008254E6" w:rsidP="00A339D5">
            <w:pPr>
              <w:ind w:firstLine="885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72023" w:rsidRDefault="00972023">
            <w:pPr>
              <w:pStyle w:val="Balk1"/>
            </w:pPr>
            <w:r>
              <w:t>MECLİS BAŞKANI</w:t>
            </w:r>
          </w:p>
          <w:p w:rsidR="008254E6" w:rsidRDefault="00972023">
            <w:pPr>
              <w:pStyle w:val="Balk1"/>
            </w:pPr>
            <w:r>
              <w:t>İbrahim GENÇ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72023" w:rsidRDefault="00972023">
            <w:pPr>
              <w:pStyle w:val="Balk1"/>
            </w:pPr>
            <w:r>
              <w:t>KATİP</w:t>
            </w:r>
          </w:p>
          <w:p w:rsidR="008254E6" w:rsidRDefault="00972023">
            <w:pPr>
              <w:pStyle w:val="Balk1"/>
            </w:pPr>
            <w:r>
              <w:t>Yılmaz Ali YILMAZ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72023" w:rsidRDefault="00972023">
            <w:pPr>
              <w:pStyle w:val="Balk1"/>
            </w:pPr>
            <w:r>
              <w:t>KATİP</w:t>
            </w:r>
          </w:p>
          <w:p w:rsidR="008254E6" w:rsidRDefault="00972023">
            <w:pPr>
              <w:pStyle w:val="Balk1"/>
            </w:pPr>
            <w:r>
              <w:t>Fatma YÜKSEL AKIN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816CB6">
            <w:pPr>
              <w:tabs>
                <w:tab w:val="left" w:pos="4536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13C" w:rsidRDefault="00A2213C">
      <w:r>
        <w:separator/>
      </w:r>
    </w:p>
  </w:endnote>
  <w:endnote w:type="continuationSeparator" w:id="1">
    <w:p w:rsidR="00A2213C" w:rsidRDefault="00A22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13C" w:rsidRDefault="00A2213C">
      <w:r>
        <w:separator/>
      </w:r>
    </w:p>
  </w:footnote>
  <w:footnote w:type="continuationSeparator" w:id="1">
    <w:p w:rsidR="00A2213C" w:rsidRDefault="00A221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972023">
          <w:pPr>
            <w:pStyle w:val="Balk2"/>
            <w:jc w:val="left"/>
          </w:pPr>
          <w:r>
            <w:t>19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B55321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B55321" w:rsidRDefault="00B55321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B55321" w:rsidRDefault="00B55321">
          <w:pPr>
            <w:pStyle w:val="Balk2"/>
            <w:jc w:val="left"/>
          </w:pPr>
          <w:r w:rsidRPr="00B55321">
            <w:rPr>
              <w:rFonts w:ascii="Arial" w:hAnsi="Arial" w:cs="Arial"/>
            </w:rPr>
            <w:t>UİP-1793,54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B55321" w:rsidRDefault="00972023">
          <w:pPr>
            <w:pStyle w:val="Balk2"/>
            <w:rPr>
              <w:b/>
            </w:rPr>
          </w:pPr>
          <w:r>
            <w:rPr>
              <w:b/>
            </w:rPr>
            <w:t>05/02/2018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1E2001"/>
    <w:rsid w:val="002416D3"/>
    <w:rsid w:val="00355891"/>
    <w:rsid w:val="00481B3D"/>
    <w:rsid w:val="00534478"/>
    <w:rsid w:val="00575CE8"/>
    <w:rsid w:val="00816CB6"/>
    <w:rsid w:val="008254E6"/>
    <w:rsid w:val="008517C2"/>
    <w:rsid w:val="00972023"/>
    <w:rsid w:val="00A2213C"/>
    <w:rsid w:val="00A339D5"/>
    <w:rsid w:val="00B165BD"/>
    <w:rsid w:val="00B55321"/>
    <w:rsid w:val="00BE32E7"/>
    <w:rsid w:val="00C63B2B"/>
    <w:rsid w:val="00DF16C8"/>
    <w:rsid w:val="00F47434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yazi_meclis_186_2018-02-06_14-31_396982.doc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</cp:lastModifiedBy>
  <cp:revision>2</cp:revision>
  <cp:lastPrinted>2018-02-07T12:44:00Z</cp:lastPrinted>
  <dcterms:created xsi:type="dcterms:W3CDTF">2018-02-13T07:02:00Z</dcterms:created>
  <dcterms:modified xsi:type="dcterms:W3CDTF">2018-02-13T07:02:00Z</dcterms:modified>
</cp:coreProperties>
</file>