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700E7" w:rsidRDefault="00F65EF0" w:rsidP="001700E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28/11/2017 tarih ve 24955832-915-E.2300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700E7" w:rsidRDefault="001700E7">
            <w:pPr>
              <w:jc w:val="center"/>
              <w:rPr>
                <w:b/>
                <w:sz w:val="24"/>
                <w:u w:val="single"/>
              </w:rPr>
            </w:pPr>
          </w:p>
          <w:p w:rsidR="0050140A" w:rsidRDefault="001700E7" w:rsidP="001700E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700E7">
              <w:rPr>
                <w:rFonts w:ascii="Arial" w:hAnsi="Arial" w:cs="Arial"/>
                <w:sz w:val="24"/>
              </w:rPr>
              <w:t xml:space="preserve">Yenişehir Belediye Başkanlığı ile Tüm Bel-Sen (Tüm Belediye ve Yerel Yönetim Hizmetlerin </w:t>
            </w:r>
            <w:r w:rsidR="0050140A">
              <w:rPr>
                <w:rFonts w:ascii="Arial" w:hAnsi="Arial" w:cs="Arial"/>
                <w:sz w:val="24"/>
              </w:rPr>
              <w:t xml:space="preserve">Emekçiler </w:t>
            </w:r>
            <w:r w:rsidRPr="001700E7">
              <w:rPr>
                <w:rFonts w:ascii="Arial" w:hAnsi="Arial" w:cs="Arial"/>
                <w:sz w:val="24"/>
              </w:rPr>
              <w:t>Sendikası) arasında yapılan Toplu İş Sözleşmesi 31.12</w:t>
            </w:r>
            <w:r w:rsidR="0050140A">
              <w:rPr>
                <w:rFonts w:ascii="Arial" w:hAnsi="Arial" w:cs="Arial"/>
                <w:sz w:val="24"/>
              </w:rPr>
              <w:t xml:space="preserve">.2017 tarihinde sona erecektir. </w:t>
            </w:r>
          </w:p>
          <w:p w:rsidR="0050140A" w:rsidRDefault="0050140A" w:rsidP="001700E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700E7" w:rsidRPr="001700E7" w:rsidRDefault="001700E7" w:rsidP="001700E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700E7">
              <w:rPr>
                <w:rFonts w:ascii="Arial" w:hAnsi="Arial" w:cs="Arial"/>
                <w:sz w:val="24"/>
              </w:rPr>
              <w:t>4688 Sayılı Yasada; yapılan Toplu İş Sözleşmelerinde Belediye Başkanının görev süresini geçemez hükmü yer almaktadır.</w:t>
            </w:r>
            <w:r w:rsidR="0050140A">
              <w:rPr>
                <w:rFonts w:ascii="Arial" w:hAnsi="Arial" w:cs="Arial"/>
                <w:sz w:val="24"/>
              </w:rPr>
              <w:t xml:space="preserve"> </w:t>
            </w:r>
            <w:r w:rsidRPr="001700E7">
              <w:rPr>
                <w:rFonts w:ascii="Arial" w:hAnsi="Arial" w:cs="Arial"/>
                <w:sz w:val="24"/>
              </w:rPr>
              <w:t>Yine aynı yasa gereği Belediye Başkanının yapacağı Toplu İş Sözleşmesi için Belediye Başkanının teklifi üzerine Belediye Meclisinden yetki alınması gerektiği belirtilmektedir.</w:t>
            </w:r>
          </w:p>
          <w:p w:rsidR="001700E7" w:rsidRPr="001700E7" w:rsidRDefault="001700E7" w:rsidP="001700E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50140A" w:rsidP="0050140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Bu nedenle; Belediyemiz bünyesinde memur ve sözleşmeli olarak görev yapmakta olan personellere yönelik 2018-2019 yıllarını kapsayan </w:t>
            </w:r>
            <w:r w:rsidR="001700E7" w:rsidRPr="001700E7">
              <w:rPr>
                <w:rFonts w:ascii="Arial" w:hAnsi="Arial" w:cs="Arial"/>
                <w:sz w:val="24"/>
              </w:rPr>
              <w:t>Yenişehir Belediye Başkanlığı ile Tüm Bel-Sen arasında</w:t>
            </w:r>
            <w:r>
              <w:rPr>
                <w:rFonts w:ascii="Arial" w:hAnsi="Arial" w:cs="Arial"/>
                <w:sz w:val="24"/>
              </w:rPr>
              <w:t xml:space="preserve"> "</w:t>
            </w:r>
            <w:r w:rsidR="001700E7" w:rsidRPr="001700E7">
              <w:rPr>
                <w:rFonts w:ascii="Arial" w:hAnsi="Arial" w:cs="Arial"/>
                <w:sz w:val="24"/>
              </w:rPr>
              <w:t>Toplu İş Sözleşmesi</w:t>
            </w:r>
            <w:r>
              <w:rPr>
                <w:rFonts w:ascii="Arial" w:hAnsi="Arial" w:cs="Arial"/>
                <w:sz w:val="24"/>
              </w:rPr>
              <w:t xml:space="preserve">" yapılabilmesi </w:t>
            </w:r>
            <w:r w:rsidR="001700E7" w:rsidRPr="001700E7">
              <w:rPr>
                <w:rFonts w:ascii="Arial" w:hAnsi="Arial" w:cs="Arial"/>
                <w:sz w:val="24"/>
              </w:rPr>
              <w:t xml:space="preserve"> için </w:t>
            </w:r>
            <w:r>
              <w:rPr>
                <w:rFonts w:ascii="Arial" w:hAnsi="Arial" w:cs="Arial"/>
                <w:sz w:val="24"/>
              </w:rPr>
              <w:t xml:space="preserve">5393 sayılı Belediye kanununun 38. maddesinin (g) fıkrasına istinaden </w:t>
            </w:r>
            <w:r w:rsidR="001700E7" w:rsidRPr="001700E7">
              <w:rPr>
                <w:rFonts w:ascii="Arial" w:hAnsi="Arial" w:cs="Arial"/>
                <w:sz w:val="24"/>
              </w:rPr>
              <w:t xml:space="preserve">Belediye </w:t>
            </w:r>
            <w:r>
              <w:rPr>
                <w:rFonts w:ascii="Arial" w:hAnsi="Arial" w:cs="Arial"/>
                <w:sz w:val="24"/>
              </w:rPr>
              <w:t xml:space="preserve">Başkanına yetki verilmesinin kabulüne oy birliği ile karar verildi. </w:t>
            </w:r>
          </w:p>
          <w:p w:rsidR="0050140A" w:rsidRDefault="0050140A" w:rsidP="0050140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50140A" w:rsidRDefault="0050140A" w:rsidP="0050140A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EF0" w:rsidRDefault="00F65EF0">
            <w:pPr>
              <w:pStyle w:val="Balk1"/>
            </w:pPr>
            <w:r>
              <w:t>MECLİS BAŞKANI</w:t>
            </w:r>
          </w:p>
          <w:p w:rsidR="008254E6" w:rsidRDefault="00F65EF0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EF0" w:rsidRDefault="00F65EF0">
            <w:pPr>
              <w:pStyle w:val="Balk1"/>
            </w:pPr>
            <w:r>
              <w:t>KATİP</w:t>
            </w:r>
          </w:p>
          <w:p w:rsidR="008254E6" w:rsidRDefault="00F65EF0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EF0" w:rsidRDefault="00F65EF0">
            <w:pPr>
              <w:pStyle w:val="Balk1"/>
            </w:pPr>
            <w:r>
              <w:t>KATİP</w:t>
            </w:r>
          </w:p>
          <w:p w:rsidR="008254E6" w:rsidRDefault="00F65EF0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7F6022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7F6022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25" w:rsidRDefault="00A66325">
      <w:r>
        <w:separator/>
      </w:r>
    </w:p>
  </w:endnote>
  <w:endnote w:type="continuationSeparator" w:id="1">
    <w:p w:rsidR="00A66325" w:rsidRDefault="00A66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25" w:rsidRDefault="00A66325">
      <w:r>
        <w:separator/>
      </w:r>
    </w:p>
  </w:footnote>
  <w:footnote w:type="continuationSeparator" w:id="1">
    <w:p w:rsidR="00A66325" w:rsidRDefault="00A66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50140A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50140A" w:rsidRDefault="0050140A">
          <w:pPr>
            <w:pStyle w:val="Balk3"/>
          </w:pPr>
          <w:r>
            <w:t>MERSİN YENİŞEHİR</w:t>
          </w:r>
        </w:p>
        <w:p w:rsidR="0050140A" w:rsidRDefault="0050140A">
          <w:r>
            <w:rPr>
              <w:b/>
              <w:sz w:val="24"/>
            </w:rPr>
            <w:t>BELEDİYE MECLİSİ</w:t>
          </w:r>
        </w:p>
      </w:tc>
    </w:tr>
    <w:tr w:rsidR="0050140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pStyle w:val="Balk2"/>
            <w:rPr>
              <w:b/>
              <w:u w:val="single"/>
            </w:rPr>
          </w:pPr>
        </w:p>
      </w:tc>
    </w:tr>
    <w:tr w:rsidR="0050140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0140A" w:rsidRDefault="00F65EF0">
          <w:pPr>
            <w:pStyle w:val="Balk2"/>
            <w:jc w:val="left"/>
          </w:pPr>
          <w:r>
            <w:t>137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0140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0140A" w:rsidRDefault="0050140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0140A" w:rsidRDefault="00F65EF0">
          <w:pPr>
            <w:pStyle w:val="Balk2"/>
            <w:rPr>
              <w:b/>
            </w:rPr>
          </w:pPr>
          <w:r>
            <w:rPr>
              <w:b/>
            </w:rPr>
            <w:t>04/12/2017</w:t>
          </w:r>
        </w:p>
      </w:tc>
    </w:tr>
  </w:tbl>
  <w:p w:rsidR="0050140A" w:rsidRDefault="0050140A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attachedTemplate r:id="rId1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325"/>
    <w:rsid w:val="000F79AC"/>
    <w:rsid w:val="001552C8"/>
    <w:rsid w:val="001700E7"/>
    <w:rsid w:val="002416D3"/>
    <w:rsid w:val="00481B3D"/>
    <w:rsid w:val="0050140A"/>
    <w:rsid w:val="00534478"/>
    <w:rsid w:val="00575CE8"/>
    <w:rsid w:val="00621ACD"/>
    <w:rsid w:val="007F6022"/>
    <w:rsid w:val="008254E6"/>
    <w:rsid w:val="008517C2"/>
    <w:rsid w:val="009505A7"/>
    <w:rsid w:val="00A66325"/>
    <w:rsid w:val="00B03CE3"/>
    <w:rsid w:val="00BB36E1"/>
    <w:rsid w:val="00C63B2B"/>
    <w:rsid w:val="00DF16C8"/>
    <w:rsid w:val="00F532D1"/>
    <w:rsid w:val="00F65EF0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ZIISLERI\Desktop\ARALIK%20MECL&#304;S\137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137.dot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YAZIISLERI</dc:creator>
  <cp:lastModifiedBy>YAZIISLERI</cp:lastModifiedBy>
  <cp:revision>1</cp:revision>
  <cp:lastPrinted>1601-01-01T00:00:00Z</cp:lastPrinted>
  <dcterms:created xsi:type="dcterms:W3CDTF">2017-12-18T12:51:00Z</dcterms:created>
  <dcterms:modified xsi:type="dcterms:W3CDTF">2017-12-18T12:51:00Z</dcterms:modified>
</cp:coreProperties>
</file>