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264A3" w:rsidRDefault="00674CDE" w:rsidP="0030315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01/10/2018 tarih ve 86 sayılı ara kararı ile İmar ve Çevre Komisyonlarına ortak havale edilen Yenişehir İlçesi, Menteş Mahallesi, 19- K-1 pafta, 254 nolu parseller ile ilgili  plan tadilatı teklifine ait  04/10/2018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264A3" w:rsidRDefault="00F264A3" w:rsidP="00F264A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64A3" w:rsidRDefault="00F264A3" w:rsidP="00F264A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64A3" w:rsidRDefault="00F264A3" w:rsidP="00F264A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İlimiz, Yenişehir İlçesi, tapuda Menteş Mahallesi, 19-K-1 pafta, 254 nolu parsel ile ilgili UİP-947,80 plan işlem numaralı plan değişikliği teklifi sunulmuştur. İlgili parsel 1/1000 ölçekli Uygulama İmar Planında Belediye Hizmet Alanına (B.H.A.)  isabet etmektedir. </w:t>
            </w:r>
          </w:p>
          <w:p w:rsidR="00F264A3" w:rsidRDefault="00F264A3" w:rsidP="00F26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264A3" w:rsidRDefault="00F264A3" w:rsidP="00F264A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değişikliği teklifi ile; 1/1000 ölçekli Uygulama İmar Planında Doğalgaz Basınç Düşürme İstasyonu (Bölge Regülatörü) işaretlenmesi önerilmiştir.</w:t>
            </w:r>
          </w:p>
          <w:p w:rsidR="00F264A3" w:rsidRDefault="00F264A3" w:rsidP="00F26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264A3" w:rsidRDefault="00F264A3" w:rsidP="00F264A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Söz konusu parselin mülkiyeti D.S.İ.’ye ait olup DSİ 6. Bölge Müdürlüğü 67. Şube Müdürlüğü’nün 18.09.2018 tarih 636685 sayılı yazılarında; 254 nolu parselin Kuzey doğu köşesine Bölge Regülatörü yeri olarak Uygulama İmar Planına işaretlenmesinde sakınca olmadığını bildirilmiştir. </w:t>
            </w:r>
          </w:p>
          <w:p w:rsidR="00F264A3" w:rsidRDefault="00F264A3" w:rsidP="00F26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540B69" w:rsidP="00540B69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Ortak Komisyon raporu doğrultusunda; </w:t>
            </w:r>
            <w:r w:rsidR="00F264A3">
              <w:rPr>
                <w:rFonts w:ascii="Arial" w:hAnsi="Arial" w:cs="Arial"/>
                <w:sz w:val="24"/>
                <w:szCs w:val="24"/>
              </w:rPr>
              <w:tab/>
              <w:t xml:space="preserve">Değişiklik teklifi ile; D.S.İ.’nin uygun görüşü ve ayrıca kamuya hizmet veren Altyapı hizmeti olduğundan dolayı Plan Değişikliği teklifi uygun görülerek </w:t>
            </w:r>
            <w:r>
              <w:rPr>
                <w:rFonts w:ascii="Arial" w:hAnsi="Arial" w:cs="Arial"/>
                <w:sz w:val="24"/>
                <w:szCs w:val="24"/>
              </w:rPr>
              <w:t>kabulüne oy birliği ile karar verildi.</w:t>
            </w:r>
            <w:r w:rsidR="00F264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22B6" w:rsidRDefault="007522B6" w:rsidP="00540B69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22B6" w:rsidRDefault="007522B6" w:rsidP="007522B6">
            <w:pPr>
              <w:ind w:firstLine="851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74CD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4CDE" w:rsidRDefault="00674CD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674CDE" w:rsidRDefault="00674CD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4CDE" w:rsidRDefault="00674CD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74CDE" w:rsidRDefault="00674CD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4CDE" w:rsidRDefault="00674CD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74CDE" w:rsidRDefault="00674CD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303158">
              <w:rPr>
                <w:rFonts w:ascii="Arial" w:hAnsi="Arial" w:cs="Arial"/>
                <w:sz w:val="18"/>
                <w:szCs w:val="18"/>
              </w:rPr>
              <w:t>11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303158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C84" w:rsidRDefault="00D67C84">
      <w:r>
        <w:separator/>
      </w:r>
    </w:p>
  </w:endnote>
  <w:endnote w:type="continuationSeparator" w:id="1">
    <w:p w:rsidR="00D67C84" w:rsidRDefault="00D6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C84" w:rsidRDefault="00D67C84">
      <w:r>
        <w:separator/>
      </w:r>
    </w:p>
  </w:footnote>
  <w:footnote w:type="continuationSeparator" w:id="1">
    <w:p w:rsidR="00D67C84" w:rsidRDefault="00D6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74CDE">
          <w:pPr>
            <w:pStyle w:val="Balk2"/>
            <w:jc w:val="left"/>
          </w:pPr>
          <w:r>
            <w:t>100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264A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264A3" w:rsidRDefault="00F264A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264A3" w:rsidRDefault="00540B69">
          <w:pPr>
            <w:pStyle w:val="Balk2"/>
            <w:jc w:val="left"/>
          </w:pPr>
          <w:r>
            <w:rPr>
              <w:rFonts w:ascii="Arial" w:hAnsi="Arial" w:cs="Arial"/>
              <w:szCs w:val="24"/>
            </w:rPr>
            <w:t>UİP-947,80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264A3" w:rsidRDefault="00674CDE">
          <w:pPr>
            <w:pStyle w:val="Balk2"/>
            <w:rPr>
              <w:b/>
            </w:rPr>
          </w:pPr>
          <w:r>
            <w:rPr>
              <w:b/>
            </w:rPr>
            <w:t>05/11/2018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62EE5"/>
    <w:rsid w:val="002416D3"/>
    <w:rsid w:val="00303158"/>
    <w:rsid w:val="00481B3D"/>
    <w:rsid w:val="00534478"/>
    <w:rsid w:val="00540B69"/>
    <w:rsid w:val="00575CE8"/>
    <w:rsid w:val="00674CDE"/>
    <w:rsid w:val="007522B6"/>
    <w:rsid w:val="008254E6"/>
    <w:rsid w:val="008517C2"/>
    <w:rsid w:val="00901028"/>
    <w:rsid w:val="00C63B2B"/>
    <w:rsid w:val="00D67C84"/>
    <w:rsid w:val="00DA74A0"/>
    <w:rsid w:val="00DF16C8"/>
    <w:rsid w:val="00E11E5E"/>
    <w:rsid w:val="00F07A62"/>
    <w:rsid w:val="00F264A3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74CD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yazi_meclis_197_2018-11-05_14-52_398193.doc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2018-11-06T11:39:00Z</cp:lastPrinted>
  <dcterms:created xsi:type="dcterms:W3CDTF">2018-11-08T07:46:00Z</dcterms:created>
  <dcterms:modified xsi:type="dcterms:W3CDTF">2018-11-08T07:46:00Z</dcterms:modified>
</cp:coreProperties>
</file>