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B2" w:rsidRDefault="00715CB2" w:rsidP="00715CB2">
      <w:pPr>
        <w:tabs>
          <w:tab w:val="right" w:pos="1020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YENİŞEHİR BELEDİYE MECLİSİNİN 09/05/2018 ÇARŞAMBA GÜNÜ SAAT 14.00’DE BELEDİYE MECLİS TOPLANTI SALONUNDA YAPACAĞI MAYIS AYI (OLAĞAN) TOPLANTI </w:t>
      </w:r>
      <w:r>
        <w:rPr>
          <w:rFonts w:ascii="Arial" w:hAnsi="Arial" w:cs="Arial"/>
          <w:b/>
          <w:sz w:val="22"/>
          <w:szCs w:val="22"/>
          <w:u w:val="single"/>
        </w:rPr>
        <w:t>DÖNEMİ 2.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715CB2" w:rsidRDefault="00715CB2" w:rsidP="00715CB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715CB2" w:rsidRDefault="00715CB2" w:rsidP="00715CB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715CB2" w:rsidRDefault="00715CB2" w:rsidP="00715CB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715CB2" w:rsidRDefault="00715CB2" w:rsidP="00715CB2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715CB2" w:rsidRDefault="00715CB2" w:rsidP="00715CB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Yoklama ve açılış.  </w:t>
      </w:r>
    </w:p>
    <w:p w:rsidR="00715CB2" w:rsidRDefault="00715CB2" w:rsidP="00715CB2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15CB2" w:rsidRDefault="00715CB2" w:rsidP="00715CB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 önceki birleşim tutanak özetinin okunması. </w:t>
      </w:r>
    </w:p>
    <w:p w:rsidR="00715CB2" w:rsidRDefault="00715CB2" w:rsidP="00715CB2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15CB2" w:rsidRDefault="00715CB2" w:rsidP="00715CB2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Mali Yılı Kesin Hesap ile ilgili teklife ait Plan ve Bütçe Komisyonu raporunun  görüşülmesi.</w:t>
      </w:r>
    </w:p>
    <w:p w:rsidR="00715CB2" w:rsidRDefault="00715CB2" w:rsidP="00715CB2">
      <w:pPr>
        <w:jc w:val="both"/>
        <w:rPr>
          <w:rFonts w:ascii="Arial" w:hAnsi="Arial" w:cs="Arial"/>
          <w:sz w:val="24"/>
          <w:szCs w:val="24"/>
        </w:rPr>
      </w:pPr>
    </w:p>
    <w:p w:rsidR="00715CB2" w:rsidRDefault="00715CB2" w:rsidP="00715CB2">
      <w:pPr>
        <w:jc w:val="both"/>
        <w:rPr>
          <w:rFonts w:ascii="Arial" w:hAnsi="Arial" w:cs="Arial"/>
        </w:rPr>
      </w:pPr>
    </w:p>
    <w:p w:rsidR="00715CB2" w:rsidRDefault="00715CB2" w:rsidP="00715CB2">
      <w:pPr>
        <w:ind w:left="142"/>
        <w:jc w:val="both"/>
      </w:pPr>
    </w:p>
    <w:p w:rsidR="00715CB2" w:rsidRDefault="00715CB2" w:rsidP="00715CB2"/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7EA9"/>
    <w:rsid w:val="00267A3E"/>
    <w:rsid w:val="002C5396"/>
    <w:rsid w:val="00715CB2"/>
    <w:rsid w:val="00891232"/>
    <w:rsid w:val="00CF544E"/>
    <w:rsid w:val="00D67EA9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AL\Desktop\9%20May&#305;s%20Meclis%20G&#252;ndem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 Mayıs Meclis Gündemi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2018-05-08T07:11:00Z</cp:lastPrinted>
  <dcterms:created xsi:type="dcterms:W3CDTF">2018-05-08T10:38:00Z</dcterms:created>
  <dcterms:modified xsi:type="dcterms:W3CDTF">2018-05-08T10:39:00Z</dcterms:modified>
</cp:coreProperties>
</file>